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6" w:rsidRDefault="00C51CA6" w:rsidP="00C51CA6">
      <w:pPr>
        <w:ind w:left="5245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 xml:space="preserve">Приложение 4 к приказу </w:t>
      </w:r>
    </w:p>
    <w:p w:rsidR="00C51CA6" w:rsidRDefault="00C51CA6" w:rsidP="00C51CA6">
      <w:pPr>
        <w:ind w:left="5245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 xml:space="preserve">Управления образования </w:t>
      </w:r>
    </w:p>
    <w:p w:rsidR="00C51CA6" w:rsidRDefault="00C51CA6" w:rsidP="00C51CA6">
      <w:pPr>
        <w:ind w:left="5245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>Администрации города Ижевска</w:t>
      </w:r>
    </w:p>
    <w:p w:rsidR="00C51CA6" w:rsidRDefault="00C51CA6" w:rsidP="00C51CA6">
      <w:pPr>
        <w:ind w:left="5245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>от _________________ № ________</w:t>
      </w:r>
    </w:p>
    <w:p w:rsidR="00C51CA6" w:rsidRDefault="00C51CA6" w:rsidP="00C51CA6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Первомайский район</w:t>
      </w:r>
    </w:p>
    <w:p w:rsidR="00111B50" w:rsidRDefault="00111B50" w:rsidP="00C51CA6">
      <w:pPr>
        <w:rPr>
          <w:rFonts w:eastAsia="SimSun"/>
          <w:sz w:val="24"/>
          <w:szCs w:val="24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6241"/>
      </w:tblGrid>
      <w:tr w:rsidR="00C51CA6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C51CA6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C51CA6" w:rsidRDefault="00C51CA6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Средняя общеобразовательная школа № 18», ул. Демократическая, д.37</w:t>
            </w:r>
          </w:p>
        </w:tc>
      </w:tr>
      <w:tr w:rsidR="00AE11D4" w:rsidTr="0032072F">
        <w:trPr>
          <w:cantSplit/>
        </w:trPr>
        <w:tc>
          <w:tcPr>
            <w:tcW w:w="2835" w:type="dxa"/>
          </w:tcPr>
          <w:p w:rsidR="00AE11D4" w:rsidRDefault="0032072F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proofErr w:type="gramStart"/>
            <w:r w:rsidRPr="0032072F">
              <w:rPr>
                <w:rFonts w:eastAsia="SimSun"/>
                <w:sz w:val="24"/>
                <w:szCs w:val="24"/>
              </w:rPr>
              <w:t>км</w:t>
            </w:r>
            <w:proofErr w:type="gramEnd"/>
            <w:r w:rsidRPr="0032072F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32072F">
              <w:rPr>
                <w:rFonts w:eastAsia="SimSun"/>
                <w:sz w:val="24"/>
                <w:szCs w:val="24"/>
              </w:rPr>
              <w:t>Сарапульский</w:t>
            </w:r>
            <w:proofErr w:type="spellEnd"/>
            <w:r w:rsidRPr="0032072F">
              <w:rPr>
                <w:rFonts w:eastAsia="SimSun"/>
                <w:sz w:val="24"/>
                <w:szCs w:val="24"/>
              </w:rPr>
              <w:t xml:space="preserve"> тракт 7</w:t>
            </w:r>
          </w:p>
        </w:tc>
        <w:tc>
          <w:tcPr>
            <w:tcW w:w="6525" w:type="dxa"/>
            <w:gridSpan w:val="2"/>
          </w:tcPr>
          <w:p w:rsidR="00AE11D4" w:rsidRPr="00656E18" w:rsidRDefault="00AE11D4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AE11D4" w:rsidRPr="00656E18" w:rsidRDefault="00AE11D4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2, 3, 5, 6, 7, 8, 9, 10, 11, 12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Аграрная</w:t>
            </w: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10056" w:rsidRPr="00656E18" w:rsidRDefault="00D3586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1, 2, 3, 6, 7, 8, 9, 10, 11, 12, 14, 15, 16, 18, 19, 20, 21, 22, 23, 25, 27, 29, 31, 33, 42, 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Брянская</w:t>
            </w: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D35863" w:rsidRPr="00656E18" w:rsidRDefault="00D3586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5, 6, 7, 8, 9, 11, 11а, 13, 14, 15, 17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 w:rsidP="0032072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32072F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Брянский</w:t>
            </w: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D35863" w:rsidRPr="00656E18" w:rsidRDefault="00D3586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3, 4, 7, 9, 11, 12, 14, 15, 17, 21</w:t>
            </w:r>
          </w:p>
        </w:tc>
      </w:tr>
      <w:tr w:rsidR="007470AF" w:rsidTr="0032072F">
        <w:trPr>
          <w:cantSplit/>
          <w:trHeight w:val="1388"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Демократическая</w:t>
            </w: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D35863" w:rsidRPr="00656E18" w:rsidRDefault="005936EB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1а, 1б, 2, 2а, 2б, 3, 5, 6, 7, 8, 9, 10, 11, 12, 13, 14, 15, 16, 17, 18, 19, 20, 21, 23, 24, 25, 26, 27, 27а, 28, 29, 30, 31, 32, 33, 33а, 34, 35, 36, 37, 37а, 37б, 38, 39, 39а, 40, 41, 42, 43а, 44, 45, 45а, 46, 47, 47а, 48, 49, 49а, 51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51а, 51б, 53а, 53б, 61, 62, 63, 65, 68, 71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Калужская</w:t>
            </w: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5936EB" w:rsidRPr="00656E18" w:rsidRDefault="00F57E6A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2, 2а, 3, 3а, 4, 5, 6, 7, 8, 9, 10, 11, 12, 13, 14, 15, 16, 17, 18, 19, 20, 21, 22, 23, 24, 25, 26, 27, 28, 30, 31, 32, 33, 35, 37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Костина Мельница</w:t>
            </w: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57E6A" w:rsidRPr="00656E18" w:rsidRDefault="00F57E6A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1а, 2, 3,а, 4, 5, 8, 10, 11, 11а, 16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Ялтинская</w:t>
            </w: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57E6A" w:rsidRPr="00656E18" w:rsidRDefault="00F57E6A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1а, 1б, 2, 2а, 3, 4, 4а, 5, 6, 6а, 7, 8, 8а, 9, 10, 11, 12, 13, 14, 15, 16, 17, 18, 20, 21, 22, 23, 24, 25, 26, 27, 28, 29, 30, 31, 32, 33, 34, 35, 36, 37, 38, 39, 40, 41, 42, 43, 44, 45, 46, 47, 48, 49, 50, 51, 53, 55</w:t>
            </w:r>
            <w:proofErr w:type="gramEnd"/>
          </w:p>
        </w:tc>
      </w:tr>
      <w:tr w:rsidR="00AE11D4" w:rsidRPr="005A081A" w:rsidTr="0032072F">
        <w:trPr>
          <w:cantSplit/>
        </w:trPr>
        <w:tc>
          <w:tcPr>
            <w:tcW w:w="2835" w:type="dxa"/>
          </w:tcPr>
          <w:p w:rsidR="00AE11D4" w:rsidRPr="005A081A" w:rsidRDefault="00AE11D4" w:rsidP="009F4733">
            <w:pPr>
              <w:snapToGrid w:val="0"/>
              <w:rPr>
                <w:rFonts w:eastAsia="SimSun"/>
                <w:b/>
                <w:color w:val="C00000"/>
                <w:sz w:val="24"/>
                <w:szCs w:val="24"/>
              </w:rPr>
            </w:pPr>
            <w:r w:rsidRPr="005A081A">
              <w:rPr>
                <w:rFonts w:eastAsia="SimSun"/>
                <w:b/>
                <w:color w:val="C00000"/>
                <w:sz w:val="22"/>
                <w:szCs w:val="24"/>
              </w:rPr>
              <w:t>ДНТ «Костина Мельница»</w:t>
            </w:r>
          </w:p>
        </w:tc>
        <w:tc>
          <w:tcPr>
            <w:tcW w:w="6525" w:type="dxa"/>
            <w:gridSpan w:val="2"/>
          </w:tcPr>
          <w:p w:rsidR="00AE11D4" w:rsidRPr="005A081A" w:rsidRDefault="00AE11D4" w:rsidP="009F4733">
            <w:pPr>
              <w:snapToGrid w:val="0"/>
              <w:rPr>
                <w:rFonts w:eastAsia="SimSun"/>
                <w:color w:val="C00000"/>
                <w:sz w:val="22"/>
                <w:szCs w:val="24"/>
              </w:rPr>
            </w:pPr>
            <w:r w:rsidRPr="0032072F">
              <w:rPr>
                <w:rFonts w:eastAsia="SimSun"/>
                <w:color w:val="C00000"/>
                <w:sz w:val="22"/>
                <w:szCs w:val="24"/>
              </w:rPr>
              <w:t>все дома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Агатовая</w:t>
            </w:r>
          </w:p>
        </w:tc>
        <w:tc>
          <w:tcPr>
            <w:tcW w:w="6525" w:type="dxa"/>
            <w:gridSpan w:val="2"/>
          </w:tcPr>
          <w:p w:rsidR="00F57E6A" w:rsidRPr="00656E18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AE11D4" w:rsidRPr="00656E18" w:rsidRDefault="00AE11D4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22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Агнии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6525" w:type="dxa"/>
            <w:gridSpan w:val="2"/>
          </w:tcPr>
          <w:p w:rsidR="00F57E6A" w:rsidRPr="00656E18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AE11D4" w:rsidRPr="00656E18" w:rsidRDefault="00AE11D4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8, 14, 23, 27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Бирюзовая</w:t>
            </w:r>
          </w:p>
        </w:tc>
        <w:tc>
          <w:tcPr>
            <w:tcW w:w="6525" w:type="dxa"/>
            <w:gridSpan w:val="2"/>
          </w:tcPr>
          <w:p w:rsidR="00F57E6A" w:rsidRPr="00DE338D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Гранатовая</w:t>
            </w:r>
          </w:p>
        </w:tc>
        <w:tc>
          <w:tcPr>
            <w:tcW w:w="6525" w:type="dxa"/>
            <w:gridSpan w:val="2"/>
          </w:tcPr>
          <w:p w:rsidR="00F57E6A" w:rsidRPr="00DE338D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Изумрудная</w:t>
            </w:r>
          </w:p>
        </w:tc>
        <w:tc>
          <w:tcPr>
            <w:tcW w:w="6525" w:type="dxa"/>
            <w:gridSpan w:val="2"/>
          </w:tcPr>
          <w:p w:rsidR="00F57E6A" w:rsidRPr="00DE338D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  <w:p w:rsidR="00AE11D4" w:rsidRPr="00DE338D" w:rsidRDefault="00AE11D4" w:rsidP="00AE11D4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DE338D">
              <w:rPr>
                <w:rFonts w:eastAsia="SimSun"/>
                <w:sz w:val="22"/>
                <w:szCs w:val="24"/>
              </w:rPr>
              <w:t>1, 3, 4, 5, 6, 7, 8, 9, 10, 11, 12, 13, 14, 15, 16, 17, 18, 19, 20, 21, 22, 23, 23а, 24, 24а, 25, 26, 27, 29, 31, 32, 33, 34, 35, 36, 37, 38, 40, 41, 42, 44, 45, 45, 46, 47, 49, 50, 54, 56, 58, 59, 59а, 60, 61, 71, 85</w:t>
            </w:r>
            <w:proofErr w:type="gramEnd"/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Корнея Чуковского</w:t>
            </w:r>
          </w:p>
        </w:tc>
        <w:tc>
          <w:tcPr>
            <w:tcW w:w="6525" w:type="dxa"/>
            <w:gridSpan w:val="2"/>
          </w:tcPr>
          <w:p w:rsidR="00F57E6A" w:rsidRPr="00DE338D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DE338D" w:rsidRDefault="003C050B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1, 3, 14, 18, 24, 28, 34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Лазуритовая</w:t>
            </w:r>
          </w:p>
        </w:tc>
        <w:tc>
          <w:tcPr>
            <w:tcW w:w="6525" w:type="dxa"/>
            <w:gridSpan w:val="2"/>
          </w:tcPr>
          <w:p w:rsidR="00F57E6A" w:rsidRPr="00DE338D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5A081A" w:rsidP="005A081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тер</w:t>
            </w:r>
            <w:r w:rsidR="00F57E6A">
              <w:rPr>
                <w:rFonts w:eastAsia="SimSun"/>
                <w:sz w:val="24"/>
                <w:szCs w:val="24"/>
              </w:rPr>
              <w:t xml:space="preserve">. </w:t>
            </w:r>
            <w:r>
              <w:rPr>
                <w:rFonts w:eastAsia="SimSun"/>
                <w:sz w:val="24"/>
                <w:szCs w:val="24"/>
              </w:rPr>
              <w:t xml:space="preserve">Совхоз </w:t>
            </w:r>
            <w:r w:rsidR="00F57E6A">
              <w:rPr>
                <w:rFonts w:eastAsia="SimSun"/>
                <w:sz w:val="24"/>
                <w:szCs w:val="24"/>
              </w:rPr>
              <w:t xml:space="preserve">Медведево </w:t>
            </w:r>
          </w:p>
        </w:tc>
        <w:tc>
          <w:tcPr>
            <w:tcW w:w="6525" w:type="dxa"/>
            <w:gridSpan w:val="2"/>
          </w:tcPr>
          <w:p w:rsidR="00F57E6A" w:rsidRPr="00656E18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 w:rsidP="003C050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3, 4, 5, 6, 7, 8, 9, 10, 11, 13, 14, 15, 16, 19, 20, 21, 22, 23, 25, 26, 26а, 28, 28а, 29, 30, 32, 33, 34, 37, 38, 40, 41, 42, 42а, 43, 44, 44а, 45, 46</w:t>
            </w:r>
          </w:p>
        </w:tc>
      </w:tr>
      <w:tr w:rsidR="00C51CA6" w:rsidTr="0032072F">
        <w:trPr>
          <w:cantSplit/>
        </w:trPr>
        <w:tc>
          <w:tcPr>
            <w:tcW w:w="2835" w:type="dxa"/>
          </w:tcPr>
          <w:p w:rsidR="00C51CA6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Медведевская</w:t>
            </w:r>
            <w:proofErr w:type="spellEnd"/>
          </w:p>
        </w:tc>
        <w:tc>
          <w:tcPr>
            <w:tcW w:w="6525" w:type="dxa"/>
            <w:gridSpan w:val="2"/>
          </w:tcPr>
          <w:p w:rsidR="00C51CA6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 w:rsidP="003C050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1, 2, 3, 3а, 4, 5, 5а, </w:t>
            </w:r>
            <w:r w:rsidR="00DE338D">
              <w:rPr>
                <w:rFonts w:eastAsia="SimSun"/>
                <w:sz w:val="22"/>
                <w:szCs w:val="24"/>
              </w:rPr>
              <w:t xml:space="preserve">5б, </w:t>
            </w:r>
            <w:r w:rsidRPr="00656E18">
              <w:rPr>
                <w:rFonts w:eastAsia="SimSun"/>
                <w:sz w:val="22"/>
                <w:szCs w:val="24"/>
              </w:rPr>
              <w:t>6, 7, 7а, 7б, 8, 9, 10а, 10б, 11, 12, 13, 14, 15, 16, 17, 18, 19, 20, 21, 22, 22а, 23, 24, 28, 29, 30, 31, 33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6153FD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5, 6, 6а, 7, 7а, 8, 9, 10, 12, 14, 15, 16, 16а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Нефритовая</w:t>
            </w:r>
          </w:p>
        </w:tc>
        <w:tc>
          <w:tcPr>
            <w:tcW w:w="6525" w:type="dxa"/>
            <w:gridSpan w:val="2"/>
          </w:tcPr>
          <w:p w:rsidR="00F57E6A" w:rsidRPr="00656E18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Николая Носова</w:t>
            </w:r>
          </w:p>
        </w:tc>
        <w:tc>
          <w:tcPr>
            <w:tcW w:w="6525" w:type="dxa"/>
            <w:gridSpan w:val="2"/>
          </w:tcPr>
          <w:p w:rsidR="00F57E6A" w:rsidRPr="00656E18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12, 13, 22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Павла Бажова</w:t>
            </w:r>
          </w:p>
        </w:tc>
        <w:tc>
          <w:tcPr>
            <w:tcW w:w="6525" w:type="dxa"/>
            <w:gridSpan w:val="2"/>
          </w:tcPr>
          <w:p w:rsidR="00F57E6A" w:rsidRPr="00656E18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7, 16</w:t>
            </w:r>
          </w:p>
        </w:tc>
      </w:tr>
      <w:tr w:rsidR="00F57E6A" w:rsidTr="0032072F">
        <w:trPr>
          <w:cantSplit/>
        </w:trPr>
        <w:tc>
          <w:tcPr>
            <w:tcW w:w="2835" w:type="dxa"/>
          </w:tcPr>
          <w:p w:rsidR="00F57E6A" w:rsidRDefault="00F57E6A" w:rsidP="009F473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Самуила Маршака</w:t>
            </w:r>
          </w:p>
        </w:tc>
        <w:tc>
          <w:tcPr>
            <w:tcW w:w="6525" w:type="dxa"/>
            <w:gridSpan w:val="2"/>
          </w:tcPr>
          <w:p w:rsidR="00F57E6A" w:rsidRPr="00656E18" w:rsidRDefault="00F57E6A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 w:rsidP="009F473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1, 3, 7, 14, 15, 17, 23, 24, 26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Санаторная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3, 3а, 4, 5, 6, 7, 8, 9, 10, 10а, 11, 12, 14, 15, 15а, 16, 17, 18, 18а, 21, 27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Санаторный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C050B" w:rsidRPr="00656E18" w:rsidRDefault="003C050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3а, 4, 5, 6, 7, 8, 10, 12, 14, 15а, 16, 17</w:t>
            </w:r>
          </w:p>
        </w:tc>
      </w:tr>
      <w:tr w:rsidR="00EE2006" w:rsidTr="0032072F">
        <w:trPr>
          <w:cantSplit/>
        </w:trPr>
        <w:tc>
          <w:tcPr>
            <w:tcW w:w="2835" w:type="dxa"/>
          </w:tcPr>
          <w:p w:rsidR="00EE2006" w:rsidRDefault="00EE2006" w:rsidP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Сердоликовая</w:t>
            </w:r>
          </w:p>
        </w:tc>
        <w:tc>
          <w:tcPr>
            <w:tcW w:w="6525" w:type="dxa"/>
            <w:gridSpan w:val="2"/>
          </w:tcPr>
          <w:p w:rsidR="00EE2006" w:rsidRPr="00656E18" w:rsidRDefault="00EE2006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Анатолия Тарасова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855189" w:rsidRPr="00656E18" w:rsidRDefault="00855189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2, 8, 13, 25, 29, 36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Андрея Абрамова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855189" w:rsidRPr="00656E18" w:rsidRDefault="00855189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25, 37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Валерия Харламова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855189" w:rsidRPr="00656E18" w:rsidRDefault="00366029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2, 4, 10, 12, 16, 19, </w:t>
            </w:r>
            <w:r w:rsidR="00855189" w:rsidRPr="00656E18">
              <w:rPr>
                <w:rFonts w:eastAsia="SimSun"/>
                <w:sz w:val="22"/>
                <w:szCs w:val="24"/>
              </w:rPr>
              <w:t xml:space="preserve">20, 23, </w:t>
            </w:r>
            <w:r w:rsidRPr="00656E18">
              <w:rPr>
                <w:rFonts w:eastAsia="SimSun"/>
                <w:sz w:val="22"/>
                <w:szCs w:val="24"/>
              </w:rPr>
              <w:t xml:space="preserve">29, 30, </w:t>
            </w:r>
            <w:r w:rsidR="00855189" w:rsidRPr="00656E18">
              <w:rPr>
                <w:rFonts w:eastAsia="SimSun"/>
                <w:sz w:val="22"/>
                <w:szCs w:val="24"/>
              </w:rPr>
              <w:t>35</w:t>
            </w:r>
            <w:r w:rsidRPr="00656E18">
              <w:rPr>
                <w:rFonts w:eastAsia="SimSun"/>
                <w:sz w:val="22"/>
                <w:szCs w:val="24"/>
              </w:rPr>
              <w:t>, 37, 39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Германа Скурыгина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66029" w:rsidRPr="00656E18" w:rsidRDefault="00366029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1, 5, 6, 9, 20, 21, 26, 28, 33, 36, 37, 39, 40, 43, 51, 190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Городская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66029" w:rsidRPr="00656E18" w:rsidRDefault="00366029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2а, 3, 4, 5, 6, 7, 8, 8а, 9, 10, 11, 12, 13, 14, 15, 16, 17, 18, 18а, 19, 19а, 20, 21, 21а, 22, 23, 23а, 24, 25, 25а, 26, 27, 28,, 29, 30, 31, 33, 35, 41, 43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Гороховая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366029" w:rsidRPr="00656E18" w:rsidRDefault="00366029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1в, 3, 3а, 4а, 5, 5б, 7, 8, 9, 13, 15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Заречная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4D21F9" w:rsidRPr="00656E18" w:rsidRDefault="004D21F9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1а, 2, 2а, 2б, 2в, 3, 5, 7, 8, 9, 10, 11, 12, 13, 13а, 14, 15, 15а, 16, 17, 18, 18а, 19, 19а, 20, 21, 22, 23, 24, 25, 25а, 26, 27, 28, 29, 30, 31, 32, 32а, 34, 35, 36, 36а, 36б, 37, 38, 38а, 39, 40, 42, 42а, 43, 44, 45, 46, 46а, 47, 49, 50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51, 52, 55, 57, 59, 65, 67, 68, 80, 87, 90, 91, 96, 97а, 98, 102, 111, 112, 113, 118, 121</w:t>
            </w:r>
          </w:p>
        </w:tc>
      </w:tr>
      <w:tr w:rsidR="00D474D8" w:rsidTr="0032072F">
        <w:trPr>
          <w:cantSplit/>
        </w:trPr>
        <w:tc>
          <w:tcPr>
            <w:tcW w:w="2835" w:type="dxa"/>
          </w:tcPr>
          <w:p w:rsidR="00D474D8" w:rsidRDefault="00D474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Заречный</w:t>
            </w:r>
          </w:p>
        </w:tc>
        <w:tc>
          <w:tcPr>
            <w:tcW w:w="6525" w:type="dxa"/>
            <w:gridSpan w:val="2"/>
          </w:tcPr>
          <w:p w:rsidR="00D474D8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1в, 2, 4, 4а, 5, 8, 10, 11б, 12, 13, 13а, 14, 15, 16, 19, 21, 21а, 22, 26, 26а, 27, 28а, 29а, 33, 37, 40, 40а, 42, 44, 45а, 46, 47, 49, 51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Каменская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3, 3б, 5, 7, 11, 29, 31, 35, 37, 51, 54, 57, 70, 72, 101, 103, 111, 119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Картофельная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2а, 2б, 4а, 4б, 4в, 6, 6б, 8, 8а, 10, 10а, 12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Кедровая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3, 4, 7, 9, 13, 15, 17, 20, 21, 22, 23, 24, 25, 27, 28, 29, 29б, 30, 32, 33а, 33б, 34, 35, 37, 38, 39, 50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Кипарисовая</w:t>
            </w:r>
          </w:p>
        </w:tc>
        <w:tc>
          <w:tcPr>
            <w:tcW w:w="6525" w:type="dxa"/>
            <w:gridSpan w:val="2"/>
          </w:tcPr>
          <w:p w:rsidR="007470AF" w:rsidRPr="00DE338D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D474D8" w:rsidTr="0032072F">
        <w:trPr>
          <w:cantSplit/>
        </w:trPr>
        <w:tc>
          <w:tcPr>
            <w:tcW w:w="2835" w:type="dxa"/>
          </w:tcPr>
          <w:p w:rsidR="00D474D8" w:rsidRDefault="00D474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Кипарисовый</w:t>
            </w:r>
          </w:p>
        </w:tc>
        <w:tc>
          <w:tcPr>
            <w:tcW w:w="6525" w:type="dxa"/>
            <w:gridSpan w:val="2"/>
          </w:tcPr>
          <w:p w:rsidR="00D474D8" w:rsidRPr="00DE338D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Летняя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2, </w:t>
            </w:r>
            <w:r w:rsidR="00A8573E" w:rsidRPr="00656E18">
              <w:rPr>
                <w:rFonts w:eastAsia="SimSun"/>
                <w:sz w:val="22"/>
                <w:szCs w:val="24"/>
              </w:rPr>
              <w:t xml:space="preserve">3, 4, </w:t>
            </w:r>
            <w:r w:rsidRPr="00656E18">
              <w:rPr>
                <w:rFonts w:eastAsia="SimSun"/>
                <w:sz w:val="22"/>
                <w:szCs w:val="24"/>
              </w:rPr>
              <w:t xml:space="preserve">6, 7, </w:t>
            </w:r>
            <w:r w:rsidR="00A8573E" w:rsidRPr="00656E18">
              <w:rPr>
                <w:rFonts w:eastAsia="SimSun"/>
                <w:sz w:val="22"/>
                <w:szCs w:val="24"/>
              </w:rPr>
              <w:t xml:space="preserve">8, </w:t>
            </w:r>
            <w:r w:rsidRPr="00656E18">
              <w:rPr>
                <w:rFonts w:eastAsia="SimSun"/>
                <w:sz w:val="22"/>
                <w:szCs w:val="24"/>
              </w:rPr>
              <w:t>9, 10, 10а</w:t>
            </w:r>
            <w:r w:rsidR="00A8573E" w:rsidRPr="00656E18">
              <w:rPr>
                <w:rFonts w:eastAsia="SimSun"/>
                <w:sz w:val="22"/>
                <w:szCs w:val="24"/>
              </w:rPr>
              <w:t>, 12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Люллинская</w:t>
            </w:r>
            <w:proofErr w:type="spellEnd"/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1б, 2, 2а, 2б, 2в, 4а, 4б, 4в, 4г, 6в, 6г, 8в, 10, 10б, 14б, 18, 18а, 18б, 20, 22, 24, 26, 26в, 28, 32, 34, 36, 40, 42, 44, 46, 48, 67</w:t>
            </w:r>
          </w:p>
        </w:tc>
      </w:tr>
      <w:tr w:rsidR="009A4E1B" w:rsidTr="0032072F">
        <w:trPr>
          <w:cantSplit/>
        </w:trPr>
        <w:tc>
          <w:tcPr>
            <w:tcW w:w="2835" w:type="dxa"/>
          </w:tcPr>
          <w:p w:rsidR="009A4E1B" w:rsidRDefault="009A4E1B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Льва Яшина</w:t>
            </w:r>
          </w:p>
        </w:tc>
        <w:tc>
          <w:tcPr>
            <w:tcW w:w="6525" w:type="dxa"/>
            <w:gridSpan w:val="2"/>
          </w:tcPr>
          <w:p w:rsidR="009A4E1B" w:rsidRPr="00656E18" w:rsidRDefault="009A4E1B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1, </w:t>
            </w:r>
            <w:r w:rsidR="00A8573E" w:rsidRPr="00656E18">
              <w:rPr>
                <w:rFonts w:eastAsia="SimSun"/>
                <w:sz w:val="22"/>
                <w:szCs w:val="24"/>
              </w:rPr>
              <w:t xml:space="preserve">5, </w:t>
            </w:r>
            <w:r w:rsidRPr="00656E18">
              <w:rPr>
                <w:rFonts w:eastAsia="SimSun"/>
                <w:sz w:val="22"/>
                <w:szCs w:val="24"/>
              </w:rPr>
              <w:t xml:space="preserve">6, </w:t>
            </w:r>
            <w:r w:rsidR="00A8573E" w:rsidRPr="00656E18">
              <w:rPr>
                <w:rFonts w:eastAsia="SimSun"/>
                <w:sz w:val="22"/>
                <w:szCs w:val="24"/>
              </w:rPr>
              <w:t xml:space="preserve">7, 8, </w:t>
            </w:r>
            <w:r w:rsidRPr="00656E18">
              <w:rPr>
                <w:rFonts w:eastAsia="SimSun"/>
                <w:sz w:val="22"/>
                <w:szCs w:val="24"/>
              </w:rPr>
              <w:t xml:space="preserve">14, </w:t>
            </w:r>
            <w:r w:rsidR="00A8573E" w:rsidRPr="00656E18">
              <w:rPr>
                <w:rFonts w:eastAsia="SimSun"/>
                <w:sz w:val="22"/>
                <w:szCs w:val="24"/>
              </w:rPr>
              <w:t xml:space="preserve">15, </w:t>
            </w:r>
            <w:r w:rsidRPr="00656E18">
              <w:rPr>
                <w:rFonts w:eastAsia="SimSun"/>
                <w:sz w:val="22"/>
                <w:szCs w:val="24"/>
              </w:rPr>
              <w:t xml:space="preserve">22, </w:t>
            </w:r>
            <w:r w:rsidR="00A8573E" w:rsidRPr="00656E18">
              <w:rPr>
                <w:rFonts w:eastAsia="SimSun"/>
                <w:sz w:val="22"/>
                <w:szCs w:val="24"/>
              </w:rPr>
              <w:t xml:space="preserve">23, 27, 31, </w:t>
            </w:r>
            <w:r w:rsidRPr="00656E18">
              <w:rPr>
                <w:rFonts w:eastAsia="SimSun"/>
                <w:sz w:val="22"/>
                <w:szCs w:val="24"/>
              </w:rPr>
              <w:t>33</w:t>
            </w:r>
            <w:r w:rsidR="00A8573E" w:rsidRPr="00656E18">
              <w:rPr>
                <w:rFonts w:eastAsia="SimSun"/>
                <w:sz w:val="22"/>
                <w:szCs w:val="24"/>
              </w:rPr>
              <w:t>, 35</w:t>
            </w:r>
          </w:p>
        </w:tc>
      </w:tr>
      <w:tr w:rsidR="00376480" w:rsidTr="0032072F">
        <w:trPr>
          <w:cantSplit/>
        </w:trPr>
        <w:tc>
          <w:tcPr>
            <w:tcW w:w="2835" w:type="dxa"/>
          </w:tcPr>
          <w:p w:rsidR="00376480" w:rsidRDefault="00376480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Каскадная</w:t>
            </w:r>
          </w:p>
        </w:tc>
        <w:tc>
          <w:tcPr>
            <w:tcW w:w="6525" w:type="dxa"/>
            <w:gridSpan w:val="2"/>
          </w:tcPr>
          <w:p w:rsidR="00376480" w:rsidRPr="00656E18" w:rsidRDefault="00376480" w:rsidP="00A8573E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Овсяная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2а, 3, 4, 4а, 4б, 5, 5а, 6, 7, 7а, 8в, 9, 9а, 11, 12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Олимпийская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A8573E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13, 21, 23, 26, </w:t>
            </w:r>
            <w:r w:rsidR="009A4E1B" w:rsidRPr="00656E18">
              <w:rPr>
                <w:rFonts w:eastAsia="SimSun"/>
                <w:sz w:val="22"/>
                <w:szCs w:val="24"/>
              </w:rPr>
              <w:t xml:space="preserve">27, </w:t>
            </w:r>
            <w:r w:rsidRPr="00656E18">
              <w:rPr>
                <w:rFonts w:eastAsia="SimSun"/>
                <w:sz w:val="22"/>
                <w:szCs w:val="24"/>
              </w:rPr>
              <w:t xml:space="preserve">29, 33, 34, 37, 43, </w:t>
            </w:r>
            <w:r w:rsidR="009A4E1B" w:rsidRPr="00656E18">
              <w:rPr>
                <w:rFonts w:eastAsia="SimSun"/>
                <w:sz w:val="22"/>
                <w:szCs w:val="24"/>
              </w:rPr>
              <w:t xml:space="preserve">44, </w:t>
            </w:r>
            <w:r w:rsidRPr="00656E18">
              <w:rPr>
                <w:rFonts w:eastAsia="SimSun"/>
                <w:sz w:val="22"/>
                <w:szCs w:val="24"/>
              </w:rPr>
              <w:t xml:space="preserve">47, 50, 52, 55, 58, </w:t>
            </w:r>
            <w:r w:rsidR="009A4E1B" w:rsidRPr="00656E18">
              <w:rPr>
                <w:rFonts w:eastAsia="SimSun"/>
                <w:sz w:val="22"/>
                <w:szCs w:val="24"/>
              </w:rPr>
              <w:t xml:space="preserve">61, 63, </w:t>
            </w:r>
            <w:r w:rsidRPr="00656E18">
              <w:rPr>
                <w:rFonts w:eastAsia="SimSun"/>
                <w:sz w:val="22"/>
                <w:szCs w:val="24"/>
              </w:rPr>
              <w:t xml:space="preserve">64, 67, 69, </w:t>
            </w:r>
            <w:r w:rsidR="009A4E1B" w:rsidRPr="00656E18">
              <w:rPr>
                <w:rFonts w:eastAsia="SimSun"/>
                <w:sz w:val="22"/>
                <w:szCs w:val="24"/>
              </w:rPr>
              <w:t xml:space="preserve">70, 71, </w:t>
            </w:r>
            <w:r w:rsidRPr="00656E18">
              <w:rPr>
                <w:rFonts w:eastAsia="SimSun"/>
                <w:sz w:val="22"/>
                <w:szCs w:val="24"/>
              </w:rPr>
              <w:t xml:space="preserve">76, 78, 85, 86, 88, </w:t>
            </w:r>
            <w:r w:rsidR="009A4E1B" w:rsidRPr="00656E18">
              <w:rPr>
                <w:rFonts w:eastAsia="SimSun"/>
                <w:sz w:val="22"/>
                <w:szCs w:val="24"/>
              </w:rPr>
              <w:t>89</w:t>
            </w:r>
            <w:r w:rsidRPr="00656E18">
              <w:rPr>
                <w:rFonts w:eastAsia="SimSun"/>
                <w:sz w:val="22"/>
                <w:szCs w:val="24"/>
              </w:rPr>
              <w:t>, 92, 138, 140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Ореховая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DE338D">
            <w:pPr>
              <w:snapToGrid w:val="0"/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 xml:space="preserve">3, 7, </w:t>
            </w:r>
            <w:r w:rsidR="009A4E1B" w:rsidRPr="00656E18">
              <w:rPr>
                <w:rFonts w:eastAsia="SimSun"/>
                <w:sz w:val="22"/>
                <w:szCs w:val="24"/>
              </w:rPr>
              <w:t xml:space="preserve">11, 13, 18, </w:t>
            </w:r>
            <w:r>
              <w:rPr>
                <w:rFonts w:eastAsia="SimSun"/>
                <w:sz w:val="22"/>
                <w:szCs w:val="24"/>
              </w:rPr>
              <w:t xml:space="preserve">22, 24, </w:t>
            </w:r>
            <w:r w:rsidR="009A4E1B" w:rsidRPr="00656E18">
              <w:rPr>
                <w:rFonts w:eastAsia="SimSun"/>
                <w:sz w:val="22"/>
                <w:szCs w:val="24"/>
              </w:rPr>
              <w:t>27</w:t>
            </w:r>
          </w:p>
        </w:tc>
      </w:tr>
      <w:tr w:rsidR="00376480" w:rsidTr="0032072F">
        <w:trPr>
          <w:cantSplit/>
        </w:trPr>
        <w:tc>
          <w:tcPr>
            <w:tcW w:w="2835" w:type="dxa"/>
          </w:tcPr>
          <w:p w:rsidR="00376480" w:rsidRDefault="00376480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Природная</w:t>
            </w:r>
          </w:p>
        </w:tc>
        <w:tc>
          <w:tcPr>
            <w:tcW w:w="6525" w:type="dxa"/>
            <w:gridSpan w:val="2"/>
          </w:tcPr>
          <w:p w:rsidR="00376480" w:rsidRPr="00656E18" w:rsidRDefault="00376480" w:rsidP="00A8573E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Пшеничная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2а, 5, 5б, 6, 7, 8, 8а, 10, 12, 12б, 14, 14а, 16а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 w:rsidP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Сочинская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20</w:t>
            </w:r>
          </w:p>
        </w:tc>
      </w:tr>
      <w:tr w:rsidR="00376480" w:rsidTr="0032072F">
        <w:trPr>
          <w:cantSplit/>
        </w:trPr>
        <w:tc>
          <w:tcPr>
            <w:tcW w:w="2835" w:type="dxa"/>
          </w:tcPr>
          <w:p w:rsidR="00376480" w:rsidRDefault="00376480" w:rsidP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Уникальная</w:t>
            </w:r>
          </w:p>
        </w:tc>
        <w:tc>
          <w:tcPr>
            <w:tcW w:w="6525" w:type="dxa"/>
            <w:gridSpan w:val="2"/>
          </w:tcPr>
          <w:p w:rsidR="00376480" w:rsidRPr="00656E18" w:rsidRDefault="00376480" w:rsidP="00A8573E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Чемпионов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</w:t>
            </w:r>
            <w:r w:rsidR="00A8573E" w:rsidRPr="00656E18">
              <w:rPr>
                <w:rFonts w:eastAsia="SimSun"/>
                <w:sz w:val="22"/>
                <w:szCs w:val="24"/>
              </w:rPr>
              <w:t>, 22, 34, 46, 56, 63, 65, 78, 81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Юниоров</w:t>
            </w:r>
          </w:p>
        </w:tc>
        <w:tc>
          <w:tcPr>
            <w:tcW w:w="6525" w:type="dxa"/>
            <w:gridSpan w:val="2"/>
          </w:tcPr>
          <w:p w:rsidR="007470AF" w:rsidRPr="00656E18" w:rsidRDefault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9A4E1B" w:rsidRPr="00656E18" w:rsidRDefault="00A8573E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3, 6, </w:t>
            </w:r>
            <w:r w:rsidR="009A4E1B" w:rsidRPr="00656E18">
              <w:rPr>
                <w:rFonts w:eastAsia="SimSun"/>
                <w:sz w:val="22"/>
                <w:szCs w:val="24"/>
              </w:rPr>
              <w:t>9</w:t>
            </w:r>
            <w:r w:rsidRPr="00656E18">
              <w:rPr>
                <w:rFonts w:eastAsia="SimSun"/>
                <w:sz w:val="22"/>
                <w:szCs w:val="24"/>
              </w:rPr>
              <w:t>, 10, 15, 17, 18, 20, 21, 24, 25, 26, 28, 29, 34, 35, 42</w:t>
            </w: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7470AF" w:rsidTr="0032072F">
        <w:trPr>
          <w:cantSplit/>
        </w:trPr>
        <w:tc>
          <w:tcPr>
            <w:tcW w:w="2835" w:type="dxa"/>
          </w:tcPr>
          <w:p w:rsidR="007470AF" w:rsidRDefault="007470AF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7470AF" w:rsidRPr="00656E18" w:rsidRDefault="007470AF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C51CA6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C51CA6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C51CA6" w:rsidRDefault="00C51CA6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31», ул. Восточная, д.1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Орджоникидзе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0E431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 xml:space="preserve">1д, </w:t>
            </w:r>
            <w:r w:rsidR="00C51CA6" w:rsidRPr="00DE338D">
              <w:rPr>
                <w:rFonts w:eastAsia="SimSun"/>
                <w:sz w:val="22"/>
                <w:szCs w:val="24"/>
              </w:rPr>
              <w:t xml:space="preserve">8, 10, 12, 14, 16, 17, 18, 20, 21, 22, 23, </w:t>
            </w:r>
            <w:r w:rsidR="00D474D8" w:rsidRPr="00DE338D">
              <w:rPr>
                <w:rFonts w:eastAsia="SimSun"/>
                <w:sz w:val="22"/>
                <w:szCs w:val="24"/>
              </w:rPr>
              <w:t xml:space="preserve">23б, </w:t>
            </w:r>
            <w:r w:rsidR="00C51CA6" w:rsidRPr="00DE338D">
              <w:rPr>
                <w:rFonts w:eastAsia="SimSun"/>
                <w:sz w:val="22"/>
                <w:szCs w:val="24"/>
              </w:rPr>
              <w:t>24, 25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Промышленная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C51CA6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25, 27, 31, 35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Циолковского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C51CA6" w:rsidP="00D474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20, 22</w:t>
            </w:r>
            <w:r w:rsidR="00D474D8" w:rsidRPr="00DE338D">
              <w:rPr>
                <w:rFonts w:eastAsia="SimSun"/>
                <w:sz w:val="22"/>
                <w:szCs w:val="24"/>
              </w:rPr>
              <w:t>, 22/1, 22/2, 22/3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Воровского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C51CA6" w:rsidP="00DE338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 xml:space="preserve">Четная сторона 102-146а; </w:t>
            </w:r>
            <w:r w:rsidR="00DE338D">
              <w:rPr>
                <w:rFonts w:eastAsia="SimSun"/>
                <w:sz w:val="22"/>
                <w:szCs w:val="24"/>
              </w:rPr>
              <w:t>н</w:t>
            </w:r>
            <w:r w:rsidRPr="00DE338D">
              <w:rPr>
                <w:rFonts w:eastAsia="SimSun"/>
                <w:sz w:val="22"/>
                <w:szCs w:val="24"/>
              </w:rPr>
              <w:t>ечетная сторона 123-127</w:t>
            </w:r>
          </w:p>
          <w:p w:rsidR="005317C4" w:rsidRPr="00DE338D" w:rsidRDefault="00083EF0">
            <w:pPr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 xml:space="preserve">102, 104, 106, 106а, 108, 117, </w:t>
            </w:r>
            <w:r w:rsidR="00476849" w:rsidRPr="00DE338D">
              <w:rPr>
                <w:rFonts w:eastAsia="SimSun"/>
                <w:sz w:val="22"/>
                <w:szCs w:val="24"/>
              </w:rPr>
              <w:t xml:space="preserve">118, </w:t>
            </w:r>
            <w:r w:rsidRPr="00DE338D">
              <w:rPr>
                <w:rFonts w:eastAsia="SimSun"/>
                <w:sz w:val="22"/>
                <w:szCs w:val="24"/>
              </w:rPr>
              <w:t xml:space="preserve">119, 119а, </w:t>
            </w:r>
            <w:r w:rsidR="00476849" w:rsidRPr="00DE338D">
              <w:rPr>
                <w:rFonts w:eastAsia="SimSun"/>
                <w:sz w:val="22"/>
                <w:szCs w:val="24"/>
              </w:rPr>
              <w:t xml:space="preserve">120, 122, 123, 124, 125, </w:t>
            </w:r>
            <w:r w:rsidR="005317C4" w:rsidRPr="00DE338D">
              <w:rPr>
                <w:rFonts w:eastAsia="SimSun"/>
                <w:sz w:val="22"/>
                <w:szCs w:val="24"/>
              </w:rPr>
              <w:t xml:space="preserve">126, </w:t>
            </w:r>
            <w:r w:rsidR="00476849" w:rsidRPr="00DE338D">
              <w:rPr>
                <w:rFonts w:eastAsia="SimSun"/>
                <w:sz w:val="22"/>
                <w:szCs w:val="24"/>
              </w:rPr>
              <w:t xml:space="preserve">127, </w:t>
            </w:r>
            <w:r w:rsidR="005317C4" w:rsidRPr="00DE338D">
              <w:rPr>
                <w:rFonts w:eastAsia="SimSun"/>
                <w:sz w:val="22"/>
                <w:szCs w:val="24"/>
              </w:rPr>
              <w:t>128, 130, 132, 134, 134а, 136, 136а, 138, 140, 142, 144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Восточная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C51CA6" w:rsidP="002C4E1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 xml:space="preserve">2, </w:t>
            </w:r>
            <w:r w:rsidR="00DE338D">
              <w:rPr>
                <w:rFonts w:eastAsia="SimSun"/>
                <w:sz w:val="22"/>
                <w:szCs w:val="24"/>
              </w:rPr>
              <w:t xml:space="preserve">3, </w:t>
            </w:r>
            <w:r w:rsidR="000A20F9" w:rsidRPr="00DE338D">
              <w:rPr>
                <w:rFonts w:eastAsia="SimSun"/>
                <w:sz w:val="22"/>
                <w:szCs w:val="24"/>
              </w:rPr>
              <w:t>5,</w:t>
            </w:r>
            <w:r w:rsidR="002C4E13" w:rsidRPr="00DE338D">
              <w:rPr>
                <w:rFonts w:eastAsia="SimSun"/>
                <w:sz w:val="22"/>
                <w:szCs w:val="24"/>
              </w:rPr>
              <w:t xml:space="preserve"> 7, 9, </w:t>
            </w:r>
            <w:r w:rsidRPr="00DE338D">
              <w:rPr>
                <w:rFonts w:eastAsia="SimSun"/>
                <w:bCs/>
                <w:sz w:val="22"/>
                <w:szCs w:val="24"/>
              </w:rPr>
              <w:t>75</w:t>
            </w:r>
            <w:r w:rsidRPr="00DE338D">
              <w:rPr>
                <w:rFonts w:eastAsia="SimSun"/>
                <w:sz w:val="22"/>
                <w:szCs w:val="24"/>
              </w:rPr>
              <w:t>, 79, 81а, 83а, 95а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Гольянский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поселок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C51CA6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1, 94, 96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Ключевой поселок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C51CA6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5, 35, 37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6525" w:type="dxa"/>
            <w:gridSpan w:val="2"/>
            <w:hideMark/>
          </w:tcPr>
          <w:p w:rsidR="00C51CA6" w:rsidRPr="00DE338D" w:rsidRDefault="00C51CA6" w:rsidP="00DE338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196, 198, 202, 204</w:t>
            </w:r>
            <w:r w:rsidR="00AA401C">
              <w:rPr>
                <w:rFonts w:eastAsia="SimSun"/>
                <w:sz w:val="22"/>
                <w:szCs w:val="24"/>
              </w:rPr>
              <w:t>, 206, 208, 210</w:t>
            </w:r>
            <w:r w:rsidRPr="00DE338D">
              <w:rPr>
                <w:rFonts w:eastAsia="SimSun"/>
                <w:sz w:val="22"/>
                <w:szCs w:val="24"/>
              </w:rPr>
              <w:t xml:space="preserve"> (четная сторона)</w:t>
            </w:r>
          </w:p>
        </w:tc>
      </w:tr>
      <w:tr w:rsidR="00C51CA6" w:rsidTr="0032072F">
        <w:trPr>
          <w:cantSplit/>
        </w:trPr>
        <w:tc>
          <w:tcPr>
            <w:tcW w:w="2835" w:type="dxa"/>
            <w:hideMark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6153FD">
              <w:rPr>
                <w:rFonts w:eastAsia="SimSun"/>
                <w:sz w:val="24"/>
                <w:szCs w:val="24"/>
              </w:rPr>
              <w:t xml:space="preserve">Василия </w:t>
            </w:r>
            <w:proofErr w:type="spellStart"/>
            <w:r>
              <w:rPr>
                <w:rFonts w:eastAsia="SimSun"/>
                <w:sz w:val="24"/>
                <w:szCs w:val="24"/>
              </w:rPr>
              <w:t>Чугуевского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C51CA6" w:rsidRPr="00DE338D" w:rsidRDefault="00C51CA6">
            <w:pPr>
              <w:snapToGrid w:val="0"/>
              <w:rPr>
                <w:rFonts w:eastAsia="SimSun"/>
                <w:sz w:val="22"/>
                <w:szCs w:val="24"/>
              </w:rPr>
            </w:pPr>
            <w:r w:rsidRPr="00DE338D">
              <w:rPr>
                <w:rFonts w:eastAsia="SimSun"/>
                <w:sz w:val="22"/>
                <w:szCs w:val="24"/>
              </w:rPr>
              <w:t>9</w:t>
            </w:r>
          </w:p>
        </w:tc>
      </w:tr>
      <w:tr w:rsidR="00C51CA6" w:rsidTr="0032072F">
        <w:trPr>
          <w:cantSplit/>
        </w:trPr>
        <w:tc>
          <w:tcPr>
            <w:tcW w:w="2835" w:type="dxa"/>
          </w:tcPr>
          <w:p w:rsidR="00C51CA6" w:rsidRDefault="00C51CA6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C51CA6" w:rsidRPr="00656E18" w:rsidRDefault="00C51CA6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DE338D" w:rsidTr="0032072F">
        <w:trPr>
          <w:cantSplit/>
        </w:trPr>
        <w:tc>
          <w:tcPr>
            <w:tcW w:w="2835" w:type="dxa"/>
          </w:tcPr>
          <w:p w:rsidR="00DE338D" w:rsidRDefault="00DE338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DE338D" w:rsidRPr="00656E18" w:rsidRDefault="00DE338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82988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82988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="00EA4A6A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82988" w:rsidRDefault="00F82988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Средняя</w:t>
            </w:r>
            <w:r w:rsidR="00EA4A6A">
              <w:rPr>
                <w:rFonts w:eastAsia="SimSun"/>
                <w:b/>
                <w:sz w:val="24"/>
                <w:szCs w:val="24"/>
              </w:rPr>
              <w:t xml:space="preserve"> общеобразовательная школа № 42</w:t>
            </w:r>
            <w:r>
              <w:rPr>
                <w:rFonts w:eastAsia="SimSun"/>
                <w:b/>
                <w:sz w:val="24"/>
                <w:szCs w:val="24"/>
              </w:rPr>
              <w:t>, ул. 40 лет Победы, д.128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40 лет Победы</w:t>
            </w:r>
          </w:p>
        </w:tc>
        <w:tc>
          <w:tcPr>
            <w:tcW w:w="6525" w:type="dxa"/>
            <w:gridSpan w:val="2"/>
          </w:tcPr>
          <w:p w:rsidR="001E2ED8" w:rsidRPr="00AA401C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90, 92, 94, 96, 98, 100, 102, 104, 106, 108, 116, 122, 130, 138, 138а, 140, 140а, 142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Авиационная</w:t>
            </w:r>
          </w:p>
        </w:tc>
        <w:tc>
          <w:tcPr>
            <w:tcW w:w="6525" w:type="dxa"/>
            <w:gridSpan w:val="2"/>
          </w:tcPr>
          <w:p w:rsidR="001E2ED8" w:rsidRPr="00AA401C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C74BCD" w:rsidRPr="00AA401C" w:rsidRDefault="00C74BCD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1а, 2, 3, 7, 10, 11, 13, 14, 15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Академика Павлова</w:t>
            </w:r>
          </w:p>
        </w:tc>
        <w:tc>
          <w:tcPr>
            <w:tcW w:w="6525" w:type="dxa"/>
            <w:gridSpan w:val="2"/>
          </w:tcPr>
          <w:p w:rsidR="001E2ED8" w:rsidRPr="00AA401C" w:rsidRDefault="004D25D6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 xml:space="preserve">1, 2, 3, 4, 5а, 6, 7, 7а, 8, 9, 10, 11, 12, 13, 14, 16, 18, 20, 22, 23, 24, 25, 26, 28, 30, 32, 34, </w:t>
            </w:r>
            <w:r w:rsidR="001E2ED8" w:rsidRPr="00AA401C">
              <w:rPr>
                <w:rFonts w:eastAsia="SimSun"/>
                <w:sz w:val="22"/>
                <w:szCs w:val="24"/>
              </w:rPr>
              <w:t xml:space="preserve">35, </w:t>
            </w:r>
            <w:r w:rsidRPr="00AA401C">
              <w:rPr>
                <w:rFonts w:eastAsia="SimSun"/>
                <w:sz w:val="22"/>
                <w:szCs w:val="24"/>
              </w:rPr>
              <w:t xml:space="preserve">36, 36а, </w:t>
            </w:r>
            <w:r w:rsidR="001E2ED8" w:rsidRPr="00AA401C">
              <w:rPr>
                <w:rFonts w:eastAsia="SimSun"/>
                <w:sz w:val="22"/>
                <w:szCs w:val="24"/>
              </w:rPr>
              <w:t xml:space="preserve">41, 43, частный сектор все дома 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Бабушкина</w:t>
            </w:r>
          </w:p>
        </w:tc>
        <w:tc>
          <w:tcPr>
            <w:tcW w:w="6525" w:type="dxa"/>
            <w:gridSpan w:val="2"/>
          </w:tcPr>
          <w:p w:rsidR="00C74BCD" w:rsidRPr="00AA401C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частный сектор все дома (до ул. Ленина, Первомайский район)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6153FD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proofErr w:type="spellStart"/>
            <w:proofErr w:type="gramStart"/>
            <w:r w:rsidRPr="006153FD">
              <w:rPr>
                <w:rFonts w:eastAsia="SimSun"/>
                <w:sz w:val="24"/>
                <w:szCs w:val="24"/>
              </w:rPr>
              <w:t>ул</w:t>
            </w:r>
            <w:proofErr w:type="spellEnd"/>
            <w:proofErr w:type="gramEnd"/>
            <w:r w:rsidRPr="006153FD">
              <w:rPr>
                <w:rFonts w:eastAsia="SimSun"/>
                <w:sz w:val="24"/>
                <w:szCs w:val="24"/>
              </w:rPr>
              <w:t xml:space="preserve"> Героя России </w:t>
            </w:r>
            <w:proofErr w:type="spellStart"/>
            <w:r w:rsidRPr="006153FD">
              <w:rPr>
                <w:rFonts w:eastAsia="SimSun"/>
                <w:sz w:val="24"/>
                <w:szCs w:val="24"/>
              </w:rPr>
              <w:t>Ильфата</w:t>
            </w:r>
            <w:proofErr w:type="spellEnd"/>
            <w:r w:rsidRPr="006153FD">
              <w:rPr>
                <w:rFonts w:eastAsia="SimSun"/>
                <w:sz w:val="24"/>
                <w:szCs w:val="24"/>
              </w:rPr>
              <w:t xml:space="preserve"> Закирова</w:t>
            </w:r>
          </w:p>
        </w:tc>
        <w:tc>
          <w:tcPr>
            <w:tcW w:w="6525" w:type="dxa"/>
            <w:gridSpan w:val="2"/>
          </w:tcPr>
          <w:p w:rsidR="001E2ED8" w:rsidRPr="00AA401C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14, 16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4B340C">
              <w:rPr>
                <w:rFonts w:eastAsia="SimSun"/>
                <w:sz w:val="24"/>
                <w:szCs w:val="24"/>
              </w:rPr>
              <w:t xml:space="preserve">им </w:t>
            </w:r>
            <w:r>
              <w:rPr>
                <w:rFonts w:eastAsia="SimSun"/>
                <w:sz w:val="24"/>
                <w:szCs w:val="24"/>
              </w:rPr>
              <w:t>Куйбышева</w:t>
            </w:r>
          </w:p>
        </w:tc>
        <w:tc>
          <w:tcPr>
            <w:tcW w:w="6525" w:type="dxa"/>
            <w:gridSpan w:val="2"/>
          </w:tcPr>
          <w:p w:rsidR="001E2ED8" w:rsidRPr="00AA401C" w:rsidRDefault="004D25D6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 xml:space="preserve">1, </w:t>
            </w:r>
            <w:r w:rsidR="001E2ED8" w:rsidRPr="00AA401C">
              <w:rPr>
                <w:rFonts w:eastAsia="SimSun"/>
                <w:sz w:val="22"/>
                <w:szCs w:val="24"/>
              </w:rPr>
              <w:t>1а,</w:t>
            </w:r>
            <w:r w:rsidRPr="00AA401C">
              <w:rPr>
                <w:rFonts w:eastAsia="SimSun"/>
                <w:sz w:val="22"/>
                <w:szCs w:val="24"/>
              </w:rPr>
              <w:t xml:space="preserve"> 3, 5, 7, 9, 11, 13, 15, 17, 19 </w:t>
            </w:r>
            <w:r w:rsidR="001E2ED8" w:rsidRPr="00AA401C">
              <w:rPr>
                <w:rFonts w:eastAsia="SimSun"/>
                <w:sz w:val="22"/>
                <w:szCs w:val="24"/>
              </w:rPr>
              <w:t xml:space="preserve"> частный сектор все дома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Курортная </w:t>
            </w:r>
          </w:p>
        </w:tc>
        <w:tc>
          <w:tcPr>
            <w:tcW w:w="6525" w:type="dxa"/>
            <w:gridSpan w:val="2"/>
          </w:tcPr>
          <w:p w:rsidR="001E2ED8" w:rsidRPr="00AA401C" w:rsidRDefault="004D25D6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 xml:space="preserve">2, </w:t>
            </w:r>
            <w:r w:rsidR="001E2ED8" w:rsidRPr="00AA401C">
              <w:rPr>
                <w:rFonts w:eastAsia="SimSun"/>
                <w:sz w:val="22"/>
                <w:szCs w:val="24"/>
              </w:rPr>
              <w:t xml:space="preserve">4, 6, 8, </w:t>
            </w:r>
            <w:r w:rsidRPr="00AA401C">
              <w:rPr>
                <w:rFonts w:eastAsia="SimSun"/>
                <w:sz w:val="22"/>
                <w:szCs w:val="24"/>
              </w:rPr>
              <w:t xml:space="preserve">9, </w:t>
            </w:r>
            <w:r w:rsidR="001E2ED8" w:rsidRPr="00AA401C">
              <w:rPr>
                <w:rFonts w:eastAsia="SimSun"/>
                <w:sz w:val="22"/>
                <w:szCs w:val="24"/>
              </w:rPr>
              <w:t>10, 12, частный сектор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Ленина</w:t>
            </w:r>
          </w:p>
        </w:tc>
        <w:tc>
          <w:tcPr>
            <w:tcW w:w="6525" w:type="dxa"/>
            <w:gridSpan w:val="2"/>
          </w:tcPr>
          <w:p w:rsidR="001E2ED8" w:rsidRPr="00AA401C" w:rsidRDefault="001E2ED8" w:rsidP="001E2ED8">
            <w:pPr>
              <w:snapToGrid w:val="0"/>
              <w:rPr>
                <w:rFonts w:eastAsia="SimSun"/>
                <w:bCs/>
                <w:sz w:val="22"/>
                <w:szCs w:val="24"/>
              </w:rPr>
            </w:pPr>
            <w:r w:rsidRPr="00AA401C">
              <w:rPr>
                <w:rFonts w:eastAsia="SimSun"/>
                <w:bCs/>
                <w:sz w:val="22"/>
                <w:szCs w:val="24"/>
              </w:rPr>
              <w:t>120, 120а</w:t>
            </w:r>
          </w:p>
        </w:tc>
      </w:tr>
      <w:tr w:rsidR="001E2ED8" w:rsidTr="0032072F">
        <w:trPr>
          <w:cantSplit/>
        </w:trPr>
        <w:tc>
          <w:tcPr>
            <w:tcW w:w="2835" w:type="dxa"/>
            <w:hideMark/>
          </w:tcPr>
          <w:p w:rsidR="001E2ED8" w:rsidRDefault="001E2ED8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Малахова</w:t>
            </w:r>
          </w:p>
        </w:tc>
        <w:tc>
          <w:tcPr>
            <w:tcW w:w="6525" w:type="dxa"/>
            <w:gridSpan w:val="2"/>
            <w:hideMark/>
          </w:tcPr>
          <w:p w:rsidR="001E2ED8" w:rsidRPr="00AA401C" w:rsidRDefault="001E2ED8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4D25D6" w:rsidRPr="00AA401C" w:rsidRDefault="004D25D6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1, 2, 5, 6, 8, 10</w:t>
            </w:r>
          </w:p>
        </w:tc>
      </w:tr>
      <w:tr w:rsidR="001E2ED8" w:rsidTr="0032072F">
        <w:trPr>
          <w:cantSplit/>
        </w:trPr>
        <w:tc>
          <w:tcPr>
            <w:tcW w:w="2835" w:type="dxa"/>
            <w:hideMark/>
          </w:tcPr>
          <w:p w:rsidR="001E2ED8" w:rsidRDefault="001E2ED8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Михайлова</w:t>
            </w:r>
          </w:p>
        </w:tc>
        <w:tc>
          <w:tcPr>
            <w:tcW w:w="6525" w:type="dxa"/>
            <w:gridSpan w:val="2"/>
            <w:hideMark/>
          </w:tcPr>
          <w:p w:rsidR="001E2ED8" w:rsidRPr="00AA401C" w:rsidRDefault="001E2ED8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все дома частного сектора (</w:t>
            </w:r>
            <w:proofErr w:type="gramStart"/>
            <w:r w:rsidRPr="00AA401C">
              <w:rPr>
                <w:rFonts w:eastAsia="SimSun"/>
                <w:sz w:val="22"/>
                <w:szCs w:val="24"/>
              </w:rPr>
              <w:t>Первомайский</w:t>
            </w:r>
            <w:proofErr w:type="gramEnd"/>
            <w:r w:rsidRPr="00AA401C">
              <w:rPr>
                <w:rFonts w:eastAsia="SimSun"/>
                <w:sz w:val="22"/>
                <w:szCs w:val="24"/>
              </w:rPr>
              <w:t xml:space="preserve"> район)</w:t>
            </w:r>
          </w:p>
          <w:p w:rsidR="004D25D6" w:rsidRPr="00AA401C" w:rsidRDefault="00AA401C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 xml:space="preserve">19а, </w:t>
            </w:r>
            <w:r w:rsidR="004D25D6" w:rsidRPr="00AA401C">
              <w:rPr>
                <w:rFonts w:eastAsia="SimSun"/>
                <w:sz w:val="22"/>
                <w:szCs w:val="24"/>
              </w:rPr>
              <w:t xml:space="preserve">20, 20а, </w:t>
            </w:r>
            <w:r>
              <w:rPr>
                <w:rFonts w:eastAsia="SimSun"/>
                <w:sz w:val="22"/>
                <w:szCs w:val="24"/>
              </w:rPr>
              <w:t xml:space="preserve">21а, </w:t>
            </w:r>
            <w:r w:rsidR="004D25D6" w:rsidRPr="00AA401C">
              <w:rPr>
                <w:rFonts w:eastAsia="SimSun"/>
                <w:sz w:val="22"/>
                <w:szCs w:val="24"/>
              </w:rPr>
              <w:t xml:space="preserve">22а, </w:t>
            </w:r>
            <w:r>
              <w:rPr>
                <w:rFonts w:eastAsia="SimSun"/>
                <w:sz w:val="22"/>
                <w:szCs w:val="24"/>
              </w:rPr>
              <w:t xml:space="preserve">23б, </w:t>
            </w:r>
            <w:r w:rsidR="004D25D6" w:rsidRPr="00AA401C">
              <w:rPr>
                <w:rFonts w:eastAsia="SimSun"/>
                <w:sz w:val="22"/>
                <w:szCs w:val="24"/>
              </w:rPr>
              <w:t>24а</w:t>
            </w:r>
          </w:p>
        </w:tc>
      </w:tr>
      <w:tr w:rsidR="001E2ED8" w:rsidTr="0032072F">
        <w:trPr>
          <w:cantSplit/>
        </w:trPr>
        <w:tc>
          <w:tcPr>
            <w:tcW w:w="2835" w:type="dxa"/>
            <w:hideMark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Первомайская</w:t>
            </w:r>
          </w:p>
        </w:tc>
        <w:tc>
          <w:tcPr>
            <w:tcW w:w="6525" w:type="dxa"/>
            <w:gridSpan w:val="2"/>
            <w:hideMark/>
          </w:tcPr>
          <w:p w:rsidR="001E2ED8" w:rsidRPr="00AA401C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2-60</w:t>
            </w:r>
          </w:p>
          <w:p w:rsidR="00A947BB" w:rsidRPr="00AA401C" w:rsidRDefault="00C5561C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 xml:space="preserve">2, 4, 6, 8, 10, 12, 14, 20, 22, 24, 26, 28, 30, 32, 34, 36, 38, 40, 42, 46, 48, 50, </w:t>
            </w:r>
            <w:r w:rsidR="00A947BB" w:rsidRPr="00AA401C">
              <w:rPr>
                <w:rFonts w:eastAsia="SimSun"/>
                <w:sz w:val="22"/>
                <w:szCs w:val="24"/>
              </w:rPr>
              <w:t>52, 54, 56, 58, 60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Рылеева</w:t>
            </w:r>
          </w:p>
        </w:tc>
        <w:tc>
          <w:tcPr>
            <w:tcW w:w="6525" w:type="dxa"/>
            <w:gridSpan w:val="2"/>
          </w:tcPr>
          <w:p w:rsidR="001E2ED8" w:rsidRPr="00AA401C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частный сектор все дома</w:t>
            </w:r>
          </w:p>
          <w:p w:rsidR="004D25D6" w:rsidRPr="00AA401C" w:rsidRDefault="004D25D6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1, 1а, 2, 3, 4, 5, 6, 7, 8, 9, 10, 11, 12, 13, 14, 15, 16, 17, 18, 19, 20, 21, 21а, 22, 23, 24, 26, 27, 28, 29, 30, 31, 32, 33, 34, 35, 36</w:t>
            </w:r>
          </w:p>
        </w:tc>
      </w:tr>
      <w:tr w:rsidR="001E2ED8" w:rsidTr="0032072F">
        <w:trPr>
          <w:cantSplit/>
        </w:trPr>
        <w:tc>
          <w:tcPr>
            <w:tcW w:w="2835" w:type="dxa"/>
            <w:hideMark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Ухтомского</w:t>
            </w:r>
          </w:p>
        </w:tc>
        <w:tc>
          <w:tcPr>
            <w:tcW w:w="6525" w:type="dxa"/>
            <w:gridSpan w:val="2"/>
            <w:hideMark/>
          </w:tcPr>
          <w:p w:rsidR="00AA401C" w:rsidRDefault="00AA401C" w:rsidP="00AA401C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частный сектор все дома</w:t>
            </w:r>
          </w:p>
          <w:p w:rsidR="001E2ED8" w:rsidRPr="00AA401C" w:rsidRDefault="004D25D6" w:rsidP="00AA401C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 xml:space="preserve">1, 2, 4, 6, 7, 8, 9, 10, </w:t>
            </w:r>
            <w:r w:rsidR="001E2ED8" w:rsidRPr="00AA401C">
              <w:rPr>
                <w:rFonts w:eastAsia="SimSun"/>
                <w:sz w:val="22"/>
                <w:szCs w:val="24"/>
              </w:rPr>
              <w:t xml:space="preserve">11, 12, </w:t>
            </w:r>
            <w:r w:rsidRPr="00AA401C">
              <w:rPr>
                <w:rFonts w:eastAsia="SimSun"/>
                <w:sz w:val="22"/>
                <w:szCs w:val="24"/>
              </w:rPr>
              <w:t xml:space="preserve">12а, </w:t>
            </w:r>
            <w:r w:rsidR="001E2ED8" w:rsidRPr="00AA401C">
              <w:rPr>
                <w:rFonts w:eastAsia="SimSun"/>
                <w:sz w:val="22"/>
                <w:szCs w:val="24"/>
              </w:rPr>
              <w:t>14, 16</w:t>
            </w:r>
            <w:r w:rsidRPr="00AA401C">
              <w:rPr>
                <w:rFonts w:eastAsia="SimSun"/>
                <w:sz w:val="22"/>
                <w:szCs w:val="24"/>
              </w:rPr>
              <w:t xml:space="preserve">, </w:t>
            </w:r>
            <w:r w:rsidR="00A947BB" w:rsidRPr="00AA401C">
              <w:rPr>
                <w:rFonts w:eastAsia="SimSun"/>
                <w:sz w:val="22"/>
                <w:szCs w:val="24"/>
              </w:rPr>
              <w:t xml:space="preserve">19, 21, </w:t>
            </w:r>
            <w:r w:rsidRPr="00AA401C">
              <w:rPr>
                <w:rFonts w:eastAsia="SimSun"/>
                <w:sz w:val="22"/>
                <w:szCs w:val="24"/>
              </w:rPr>
              <w:t xml:space="preserve">22, 28 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4B340C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 w:rsidRPr="004B340C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B340C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B340C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340C">
              <w:rPr>
                <w:rFonts w:eastAsia="SimSun"/>
                <w:sz w:val="24"/>
                <w:szCs w:val="24"/>
              </w:rPr>
              <w:t>д</w:t>
            </w:r>
            <w:proofErr w:type="gramEnd"/>
            <w:r w:rsidRPr="004B340C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B340C">
              <w:rPr>
                <w:rFonts w:eastAsia="SimSun"/>
                <w:sz w:val="24"/>
                <w:szCs w:val="24"/>
              </w:rPr>
              <w:t xml:space="preserve"> Восточный-1 (Первомайский),</w:t>
            </w:r>
          </w:p>
        </w:tc>
        <w:tc>
          <w:tcPr>
            <w:tcW w:w="6525" w:type="dxa"/>
            <w:gridSpan w:val="2"/>
          </w:tcPr>
          <w:p w:rsidR="001E2ED8" w:rsidRPr="00AA401C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A401C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1E2ED8" w:rsidTr="0032072F">
        <w:trPr>
          <w:cantSplit/>
        </w:trPr>
        <w:tc>
          <w:tcPr>
            <w:tcW w:w="2835" w:type="dxa"/>
          </w:tcPr>
          <w:p w:rsidR="001E2ED8" w:rsidRDefault="001E2ED8" w:rsidP="001E2ED8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1E2ED8" w:rsidRPr="00656E18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656E18" w:rsidTr="0032072F">
        <w:trPr>
          <w:cantSplit/>
        </w:trPr>
        <w:tc>
          <w:tcPr>
            <w:tcW w:w="2835" w:type="dxa"/>
          </w:tcPr>
          <w:p w:rsidR="00656E18" w:rsidRDefault="00656E18" w:rsidP="001E2ED8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656E18" w:rsidRPr="00656E18" w:rsidRDefault="00656E18" w:rsidP="001E2ED8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656E18" w:rsidTr="0032072F">
        <w:trPr>
          <w:cantSplit/>
        </w:trPr>
        <w:tc>
          <w:tcPr>
            <w:tcW w:w="2835" w:type="dxa"/>
          </w:tcPr>
          <w:p w:rsidR="00656E18" w:rsidRDefault="00656E18" w:rsidP="001E2ED8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656E18" w:rsidRPr="00656E18" w:rsidRDefault="00656E18" w:rsidP="001E2ED8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1E2ED8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1E2ED8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1E2ED8" w:rsidRDefault="001E2ED8" w:rsidP="00656E18">
            <w:pPr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«Средняя общеобразовательная школа № 46», пер. </w:t>
            </w:r>
            <w:proofErr w:type="spellStart"/>
            <w:r>
              <w:rPr>
                <w:rFonts w:eastAsia="SimSun"/>
                <w:b/>
                <w:sz w:val="24"/>
                <w:szCs w:val="24"/>
              </w:rPr>
              <w:t>Прасовский</w:t>
            </w:r>
            <w:proofErr w:type="spellEnd"/>
            <w:r>
              <w:rPr>
                <w:rFonts w:eastAsia="SimSun"/>
                <w:b/>
                <w:sz w:val="24"/>
                <w:szCs w:val="24"/>
              </w:rPr>
              <w:t>, д.5</w:t>
            </w:r>
          </w:p>
        </w:tc>
      </w:tr>
      <w:tr w:rsidR="001E2ED8" w:rsidTr="0032072F">
        <w:trPr>
          <w:cantSplit/>
        </w:trPr>
        <w:tc>
          <w:tcPr>
            <w:tcW w:w="2835" w:type="dxa"/>
            <w:hideMark/>
          </w:tcPr>
          <w:p w:rsidR="001E2ED8" w:rsidRDefault="001E2ED8" w:rsidP="005660D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="005660DA">
              <w:rPr>
                <w:rFonts w:eastAsia="SimSun"/>
                <w:sz w:val="24"/>
                <w:szCs w:val="24"/>
              </w:rPr>
              <w:t>наб</w:t>
            </w:r>
            <w:proofErr w:type="spellEnd"/>
            <w:r w:rsidR="005660DA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Карлутская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1E2ED8" w:rsidRPr="00A75C64" w:rsidRDefault="001E2ED8" w:rsidP="001E2ED8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bCs/>
                <w:sz w:val="22"/>
                <w:szCs w:val="24"/>
              </w:rPr>
              <w:t xml:space="preserve">7, </w:t>
            </w:r>
            <w:r w:rsidRPr="00A75C64">
              <w:rPr>
                <w:rFonts w:eastAsia="SimSun"/>
                <w:sz w:val="22"/>
                <w:szCs w:val="24"/>
              </w:rPr>
              <w:t>13</w:t>
            </w:r>
          </w:p>
        </w:tc>
      </w:tr>
      <w:tr w:rsidR="00211790" w:rsidTr="0032072F">
        <w:trPr>
          <w:cantSplit/>
        </w:trPr>
        <w:tc>
          <w:tcPr>
            <w:tcW w:w="2835" w:type="dxa"/>
          </w:tcPr>
          <w:p w:rsidR="00211790" w:rsidRDefault="00211790" w:rsidP="001E2ED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Ключевой поселок</w:t>
            </w:r>
          </w:p>
        </w:tc>
        <w:tc>
          <w:tcPr>
            <w:tcW w:w="6525" w:type="dxa"/>
            <w:gridSpan w:val="2"/>
          </w:tcPr>
          <w:p w:rsidR="00211790" w:rsidRPr="00A75C64" w:rsidRDefault="00211790" w:rsidP="001E2ED8">
            <w:pPr>
              <w:snapToGrid w:val="0"/>
              <w:rPr>
                <w:rFonts w:eastAsia="SimSun"/>
                <w:bCs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77, 81, 81в, 83, 83в, 85, 85б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Ленина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C74BCD">
            <w:pPr>
              <w:snapToGrid w:val="0"/>
              <w:rPr>
                <w:rFonts w:eastAsia="SimSun"/>
                <w:bCs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 xml:space="preserve">55, 59, 69, 71, 75, 84, 86, 88, 94, 96, </w:t>
            </w:r>
            <w:r w:rsidRPr="00A75C64">
              <w:rPr>
                <w:rFonts w:eastAsia="SimSun"/>
                <w:bCs/>
                <w:sz w:val="22"/>
                <w:szCs w:val="24"/>
              </w:rPr>
              <w:t xml:space="preserve">98, </w:t>
            </w:r>
            <w:r w:rsidR="00A75C64">
              <w:rPr>
                <w:rFonts w:eastAsia="SimSun"/>
                <w:bCs/>
                <w:sz w:val="22"/>
                <w:szCs w:val="24"/>
              </w:rPr>
              <w:t xml:space="preserve">104, </w:t>
            </w:r>
            <w:r w:rsidRPr="00A75C64">
              <w:rPr>
                <w:rFonts w:eastAsia="SimSun"/>
                <w:bCs/>
                <w:sz w:val="22"/>
                <w:szCs w:val="24"/>
              </w:rPr>
              <w:t>106, 108, 110, 112, 114, 116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Михайлова</w:t>
            </w:r>
          </w:p>
        </w:tc>
        <w:tc>
          <w:tcPr>
            <w:tcW w:w="6525" w:type="dxa"/>
            <w:gridSpan w:val="2"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8, 9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9A4E1B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Парковая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9A4E1B">
            <w:pPr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1, 3, 7, 9,20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Прасовский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A75C64" w:rsidRDefault="00F07BAD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1, 2, 3, 4, 6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Орджоникидзе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A947BB">
            <w:pPr>
              <w:snapToGrid w:val="0"/>
              <w:rPr>
                <w:rFonts w:eastAsia="SimSun"/>
                <w:sz w:val="22"/>
                <w:szCs w:val="24"/>
                <w:lang w:val="en-US"/>
              </w:rPr>
            </w:pPr>
            <w:r w:rsidRPr="00A75C64">
              <w:rPr>
                <w:rFonts w:eastAsia="SimSun"/>
                <w:sz w:val="22"/>
                <w:szCs w:val="24"/>
              </w:rPr>
              <w:t>41б, 45, 47, 49, 51, 53, 55, 57, 59, 61, 65, 67, 69, 71</w:t>
            </w:r>
            <w:r w:rsidRPr="00A75C64">
              <w:rPr>
                <w:rFonts w:eastAsia="SimSun"/>
                <w:sz w:val="22"/>
                <w:szCs w:val="24"/>
                <w:lang w:val="en-US"/>
              </w:rPr>
              <w:t xml:space="preserve"> (</w:t>
            </w:r>
            <w:r w:rsidRPr="00A75C64">
              <w:rPr>
                <w:rFonts w:eastAsia="Calibri"/>
                <w:sz w:val="22"/>
                <w:szCs w:val="24"/>
              </w:rPr>
              <w:t>ЖК «Ключевой»</w:t>
            </w:r>
            <w:r w:rsidRPr="00A75C64">
              <w:rPr>
                <w:rFonts w:eastAsia="SimSun"/>
                <w:sz w:val="22"/>
                <w:szCs w:val="24"/>
                <w:lang w:val="en-US"/>
              </w:rPr>
              <w:t>)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5660DA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>. Орджоникидзе</w:t>
            </w:r>
          </w:p>
        </w:tc>
        <w:tc>
          <w:tcPr>
            <w:tcW w:w="6525" w:type="dxa"/>
            <w:gridSpan w:val="2"/>
          </w:tcPr>
          <w:p w:rsidR="00F07BAD" w:rsidRPr="00A75C64" w:rsidRDefault="00F07BAD" w:rsidP="00A947BB">
            <w:pPr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9A4E1B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Районная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9A4E1B">
            <w:pPr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57, 57 к. 1 стр. 1, 57 к. 1 стр. 2, 57 к.2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Спартаковский</w:t>
            </w:r>
          </w:p>
        </w:tc>
        <w:tc>
          <w:tcPr>
            <w:tcW w:w="6525" w:type="dxa"/>
            <w:gridSpan w:val="2"/>
          </w:tcPr>
          <w:p w:rsidR="00F07BAD" w:rsidRPr="00A75C64" w:rsidRDefault="00F07BAD" w:rsidP="00F07BAD">
            <w:pPr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1, 2, 3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Советская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50, 52, 54, 56, 58, 60, 62, 64, 66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Фронтовая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4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rPr>
                <w:rFonts w:eastAsia="SimSun"/>
                <w:sz w:val="22"/>
                <w:szCs w:val="24"/>
              </w:rPr>
            </w:pPr>
          </w:p>
        </w:tc>
      </w:tr>
      <w:tr w:rsidR="00A75C64" w:rsidTr="0032072F">
        <w:trPr>
          <w:cantSplit/>
        </w:trPr>
        <w:tc>
          <w:tcPr>
            <w:tcW w:w="2835" w:type="dxa"/>
          </w:tcPr>
          <w:p w:rsidR="00A75C64" w:rsidRDefault="00A75C64" w:rsidP="00F07BA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A75C64" w:rsidRPr="00656E18" w:rsidRDefault="00A75C64" w:rsidP="00F07BAD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07BAD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eastAsia="SimSun"/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sz w:val="24"/>
                <w:szCs w:val="24"/>
              </w:rPr>
              <w:t xml:space="preserve"> общеобразовательная школа № 48», ул. Коммунаров, д. 144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5660D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5660DA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Либкнехта</w:t>
            </w:r>
          </w:p>
        </w:tc>
        <w:tc>
          <w:tcPr>
            <w:tcW w:w="6525" w:type="dxa"/>
            <w:gridSpan w:val="2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14, 16, 18, 22, 26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F07BAD" w:rsidTr="0032072F">
        <w:trPr>
          <w:cantSplit/>
          <w:trHeight w:val="57"/>
        </w:trPr>
        <w:tc>
          <w:tcPr>
            <w:tcW w:w="2835" w:type="dxa"/>
          </w:tcPr>
          <w:p w:rsidR="00F07BAD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656E18" w:rsidTr="0032072F">
        <w:trPr>
          <w:cantSplit/>
          <w:trHeight w:val="57"/>
        </w:trPr>
        <w:tc>
          <w:tcPr>
            <w:tcW w:w="2835" w:type="dxa"/>
          </w:tcPr>
          <w:p w:rsidR="00656E18" w:rsidRDefault="00656E18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656E18" w:rsidRDefault="00656E18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07BAD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eastAsia="SimSun"/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sz w:val="24"/>
                <w:szCs w:val="24"/>
              </w:rPr>
              <w:t xml:space="preserve"> общеобразовательная школа № 57 имени Степановой Зои Ивановны</w:t>
            </w:r>
            <w:r>
              <w:rPr>
                <w:rFonts w:eastAsia="SimSun"/>
                <w:sz w:val="24"/>
                <w:szCs w:val="24"/>
              </w:rPr>
              <w:t xml:space="preserve">», </w:t>
            </w:r>
            <w:r>
              <w:rPr>
                <w:rFonts w:eastAsia="SimSun"/>
                <w:b/>
                <w:sz w:val="24"/>
                <w:szCs w:val="24"/>
              </w:rPr>
              <w:t>ул. Восточная, д.12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Восточная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4-40 (четная сторона)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4, 6, 8, 8а, 10, 14, 16, 18, 22, 24, 26, 28, 30, 32, 34, 36, 38, 40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Гольянский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поселок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211790" w:rsidP="00211790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110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Ключевой поселок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211790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 xml:space="preserve">39, 41, 55а, 61а, 61б, 61в, 63, 63а, </w:t>
            </w:r>
            <w:r w:rsidRPr="00A75C64">
              <w:rPr>
                <w:rFonts w:eastAsia="SimSun"/>
                <w:sz w:val="22"/>
                <w:szCs w:val="24"/>
                <w:lang w:val="en-US"/>
              </w:rPr>
              <w:t>65</w:t>
            </w:r>
            <w:r w:rsidRPr="00A75C64">
              <w:rPr>
                <w:rFonts w:eastAsia="SimSun"/>
                <w:sz w:val="22"/>
                <w:szCs w:val="24"/>
              </w:rPr>
              <w:t xml:space="preserve">, 73, </w:t>
            </w:r>
            <w:r w:rsidRPr="00A75C64">
              <w:rPr>
                <w:rFonts w:eastAsia="SimSun"/>
                <w:sz w:val="22"/>
                <w:szCs w:val="24"/>
                <w:lang w:val="en-US"/>
              </w:rPr>
              <w:t>75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Владимира Краева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40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5660D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5660DA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Либкнехта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60, 61, 62, 63, 64, 65, 66, 67, 69, 72, 74, 76, 78, 80, 82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Мельничная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46а, 46б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Орджоникидзе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25а, 26, 26а, 27, 27а, 27б, 27в, 28, 29, 30, 31, 31а, 32, 33, 34, 35, 36, 36а, 38, 40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проезд Орджоникидзе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4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Циолковского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9, 13, 15</w:t>
            </w:r>
          </w:p>
        </w:tc>
      </w:tr>
      <w:tr w:rsidR="0011011E" w:rsidTr="0032072F">
        <w:trPr>
          <w:cantSplit/>
        </w:trPr>
        <w:tc>
          <w:tcPr>
            <w:tcW w:w="2835" w:type="dxa"/>
          </w:tcPr>
          <w:p w:rsidR="0011011E" w:rsidRDefault="0011011E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11011E" w:rsidRPr="00A75C64" w:rsidRDefault="0011011E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11011E" w:rsidTr="0032072F">
        <w:trPr>
          <w:cantSplit/>
        </w:trPr>
        <w:tc>
          <w:tcPr>
            <w:tcW w:w="2835" w:type="dxa"/>
          </w:tcPr>
          <w:p w:rsidR="0011011E" w:rsidRDefault="0011011E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11011E" w:rsidRPr="00A75C64" w:rsidRDefault="0011011E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07BAD" w:rsidP="00656E18">
            <w:pPr>
              <w:tabs>
                <w:tab w:val="left" w:pos="8647"/>
                <w:tab w:val="left" w:pos="8931"/>
              </w:tabs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07BAD" w:rsidRDefault="00F07BAD" w:rsidP="00656E18">
            <w:pPr>
              <w:tabs>
                <w:tab w:val="left" w:pos="8647"/>
                <w:tab w:val="left" w:pos="8931"/>
              </w:tabs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«Средняя общеобразовательная школа № 58 им. Героя Советского Союза Валентины Степановны </w:t>
            </w:r>
            <w:proofErr w:type="spellStart"/>
            <w:r>
              <w:rPr>
                <w:rFonts w:eastAsia="SimSun"/>
                <w:b/>
                <w:sz w:val="24"/>
                <w:szCs w:val="24"/>
              </w:rPr>
              <w:t>Гризодубовой</w:t>
            </w:r>
            <w:proofErr w:type="spellEnd"/>
            <w:r>
              <w:rPr>
                <w:rFonts w:eastAsia="SimSun"/>
                <w:b/>
                <w:sz w:val="24"/>
                <w:szCs w:val="24"/>
              </w:rPr>
              <w:t xml:space="preserve">», </w:t>
            </w:r>
            <w:r>
              <w:rPr>
                <w:rFonts w:eastAsia="SimSun"/>
                <w:b/>
                <w:bCs/>
                <w:sz w:val="24"/>
                <w:szCs w:val="24"/>
              </w:rPr>
              <w:t>ул. Краева, д.50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Воровского</w:t>
            </w:r>
          </w:p>
        </w:tc>
        <w:tc>
          <w:tcPr>
            <w:tcW w:w="6525" w:type="dxa"/>
            <w:gridSpan w:val="2"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137, 141, 143, 145, 147, 149, 151, 163, 165, 167, 169, 171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Коммунаров</w:t>
            </w:r>
          </w:p>
        </w:tc>
        <w:tc>
          <w:tcPr>
            <w:tcW w:w="6525" w:type="dxa"/>
            <w:gridSpan w:val="2"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165, 167, 169, 171, 175, 177, 179, 181, 183, 186, 188, 189, 190, 191,191а, 192, 193, 194, 195, 197, 198, 199, 201, 202, 204, 206, 212, 221, 221а, 223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Ленина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17, 19, 25, 29, 30а, 33, 34, 36, 38, 40, 42, 48, 50, 52, 54, 56, 58, 60, 64, 66, 70, 72, 74, 76, 78, 80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A75C64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185-205 (нечетные), 185, 187, 189, 191, 195, 197, 199, 201, 203, 205, 212, 214, 216, 218, 229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Пастухова</w:t>
            </w:r>
          </w:p>
        </w:tc>
        <w:tc>
          <w:tcPr>
            <w:tcW w:w="6525" w:type="dxa"/>
            <w:gridSpan w:val="2"/>
            <w:hideMark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45, 47, 49, 51, 53, 55, 57, 59, 84, 86, 88, 90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Советская</w:t>
            </w:r>
          </w:p>
        </w:tc>
        <w:tc>
          <w:tcPr>
            <w:tcW w:w="6525" w:type="dxa"/>
            <w:gridSpan w:val="2"/>
          </w:tcPr>
          <w:p w:rsidR="00F07BAD" w:rsidRPr="00A75C64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5C64">
              <w:rPr>
                <w:rFonts w:eastAsia="SimSun"/>
                <w:sz w:val="22"/>
                <w:szCs w:val="24"/>
              </w:rPr>
              <w:t>16, 20, 22, 22а, 24а, 32, 34, 34а, 36</w:t>
            </w:r>
          </w:p>
        </w:tc>
      </w:tr>
      <w:tr w:rsidR="00656E18" w:rsidTr="0032072F">
        <w:trPr>
          <w:cantSplit/>
        </w:trPr>
        <w:tc>
          <w:tcPr>
            <w:tcW w:w="2835" w:type="dxa"/>
          </w:tcPr>
          <w:p w:rsidR="00656E18" w:rsidRDefault="00656E18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656E18" w:rsidRPr="00656E18" w:rsidRDefault="00656E18" w:rsidP="00F07BAD">
            <w:pPr>
              <w:snapToGrid w:val="0"/>
              <w:rPr>
                <w:rFonts w:eastAsia="SimSun"/>
                <w:sz w:val="22"/>
                <w:szCs w:val="24"/>
                <w:highlight w:val="yellow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</w:tcPr>
          <w:p w:rsidR="00F07BAD" w:rsidRPr="00656E18" w:rsidRDefault="00F07BAD" w:rsidP="00F07BAD">
            <w:pPr>
              <w:tabs>
                <w:tab w:val="left" w:pos="4096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07BAD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eastAsia="SimSun"/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rFonts w:eastAsia="SimSun"/>
                <w:b/>
                <w:sz w:val="24"/>
                <w:szCs w:val="24"/>
              </w:rPr>
              <w:t xml:space="preserve"> общеобразовательная школа № 59», корпус 1 – ул. Володарского, д.52, корпус 2 – </w:t>
            </w:r>
            <w:r w:rsidRPr="00111B50">
              <w:rPr>
                <w:rFonts w:eastAsia="SimSun"/>
                <w:b/>
                <w:sz w:val="24"/>
                <w:szCs w:val="24"/>
              </w:rPr>
              <w:t>ул. Камская, д. 6а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5660DA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40-</w:t>
            </w:r>
            <w:r w:rsidR="00F07BAD">
              <w:rPr>
                <w:rFonts w:eastAsia="SimSun"/>
                <w:sz w:val="24"/>
                <w:szCs w:val="24"/>
              </w:rPr>
              <w:t>лет</w:t>
            </w:r>
            <w:r>
              <w:rPr>
                <w:rFonts w:eastAsia="SimSun"/>
                <w:sz w:val="24"/>
                <w:szCs w:val="24"/>
              </w:rPr>
              <w:t>ия</w:t>
            </w:r>
            <w:r w:rsidR="00F07BAD">
              <w:rPr>
                <w:rFonts w:eastAsia="SimSun"/>
                <w:sz w:val="24"/>
                <w:szCs w:val="24"/>
              </w:rPr>
              <w:t xml:space="preserve"> ВЛКСМ</w:t>
            </w:r>
          </w:p>
        </w:tc>
        <w:tc>
          <w:tcPr>
            <w:tcW w:w="6525" w:type="dxa"/>
            <w:gridSpan w:val="2"/>
            <w:hideMark/>
          </w:tcPr>
          <w:p w:rsidR="00A75C64" w:rsidRDefault="00A75C64" w:rsidP="00A75C64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 частного сектора</w:t>
            </w:r>
            <w:r>
              <w:rPr>
                <w:rFonts w:eastAsia="SimSun"/>
                <w:sz w:val="22"/>
                <w:szCs w:val="24"/>
              </w:rPr>
              <w:t xml:space="preserve"> </w:t>
            </w:r>
          </w:p>
          <w:p w:rsidR="00F07BAD" w:rsidRPr="00656E18" w:rsidRDefault="00B31FF9" w:rsidP="00A75C64">
            <w:pPr>
              <w:snapToGrid w:val="0"/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38, 40, 40а, 41, 42, 44, 45, 46, 48,</w:t>
            </w:r>
            <w:r>
              <w:rPr>
                <w:rFonts w:eastAsia="SimSun"/>
                <w:sz w:val="22"/>
                <w:szCs w:val="24"/>
                <w:highlight w:val="yellow"/>
              </w:rPr>
              <w:t xml:space="preserve"> </w:t>
            </w:r>
            <w:r w:rsidR="00F07BAD" w:rsidRPr="00656E18">
              <w:rPr>
                <w:rFonts w:eastAsia="SimSun"/>
                <w:sz w:val="22"/>
                <w:szCs w:val="24"/>
                <w:highlight w:val="yellow"/>
              </w:rPr>
              <w:t>54, 55, 56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; 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Pr="005660DA" w:rsidRDefault="005660DA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proofErr w:type="spellStart"/>
            <w:proofErr w:type="gramStart"/>
            <w:r w:rsidRPr="005660DA">
              <w:rPr>
                <w:rFonts w:eastAsia="SimSun"/>
                <w:sz w:val="24"/>
                <w:szCs w:val="24"/>
              </w:rPr>
              <w:t>ул</w:t>
            </w:r>
            <w:proofErr w:type="spellEnd"/>
            <w:proofErr w:type="gramEnd"/>
            <w:r w:rsidRPr="005660DA">
              <w:rPr>
                <w:rFonts w:eastAsia="SimSun"/>
                <w:sz w:val="24"/>
                <w:szCs w:val="24"/>
              </w:rPr>
              <w:t xml:space="preserve"> Сороковой километр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1-37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1, 3, 5, 7, 9, 11, 13, 15, 18, 23, 27, 29, 31, 33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Аккумуляторный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DF16AC" w:rsidRPr="00656E18" w:rsidRDefault="00DF16AC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2, 3, 4, 5, 7, 9, 10, 11, 13, 16, 17, 18, 19, 20, 21, 22, 24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Амурский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DF16AC" w:rsidRPr="00656E18" w:rsidRDefault="00DF16AC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3, 4, 5, 8, 9, 10, 11, 12, 13, 14, 15, 16, 17, 18, 20, 21, 22, 24а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Армейская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DF16AC" w:rsidRPr="00656E18" w:rsidRDefault="00DF16AC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1, 4, 5, 6, 7, 8, 9, 10, 11, 12, 13, 14, 15, 16, 18, 20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Арсена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1-47 (нечетная сторона)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1, 3, 5, 7, 9, 11, 15, 17, 19, 21, 23, 25, 27, 31, 33, 35, 37, 39, 41, </w:t>
            </w:r>
            <w:r w:rsidR="00A75C64">
              <w:rPr>
                <w:rFonts w:eastAsia="SimSun"/>
                <w:sz w:val="22"/>
                <w:szCs w:val="24"/>
              </w:rPr>
              <w:t>43, 45, 47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Ботеневский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от ул. </w:t>
            </w:r>
            <w:proofErr w:type="gramStart"/>
            <w:r w:rsidRPr="00656E18">
              <w:rPr>
                <w:rFonts w:eastAsia="SimSun"/>
                <w:sz w:val="22"/>
                <w:szCs w:val="24"/>
              </w:rPr>
              <w:t>Пушкинская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 xml:space="preserve"> до ул. Удмуртская</w:t>
            </w:r>
          </w:p>
          <w:p w:rsidR="00F07BAD" w:rsidRPr="00656E18" w:rsidRDefault="00FC31DA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17а,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22, </w:t>
            </w:r>
            <w:r w:rsidRPr="00656E18">
              <w:rPr>
                <w:rFonts w:eastAsia="SimSun"/>
                <w:sz w:val="22"/>
                <w:szCs w:val="24"/>
              </w:rPr>
              <w:t xml:space="preserve">23,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24, </w:t>
            </w:r>
            <w:r w:rsidRPr="00656E18">
              <w:rPr>
                <w:rFonts w:eastAsia="SimSun"/>
                <w:sz w:val="22"/>
                <w:szCs w:val="24"/>
              </w:rPr>
              <w:t xml:space="preserve">25, 27, 29, 31, 33, 37, 38, 39, 42, 44, 46, 47, 48,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49, </w:t>
            </w:r>
            <w:r w:rsidRPr="00656E18">
              <w:rPr>
                <w:rFonts w:eastAsia="SimSun"/>
                <w:sz w:val="22"/>
                <w:szCs w:val="24"/>
              </w:rPr>
              <w:t xml:space="preserve">50, </w:t>
            </w:r>
            <w:r w:rsidR="00F07BAD" w:rsidRPr="00656E18">
              <w:rPr>
                <w:rFonts w:eastAsia="SimSun"/>
                <w:sz w:val="22"/>
                <w:szCs w:val="24"/>
              </w:rPr>
              <w:t>51, 52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Володарского</w:t>
            </w:r>
          </w:p>
        </w:tc>
        <w:tc>
          <w:tcPr>
            <w:tcW w:w="6525" w:type="dxa"/>
            <w:gridSpan w:val="2"/>
            <w:hideMark/>
          </w:tcPr>
          <w:p w:rsidR="00F07BAD" w:rsidRPr="0011011E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  <w:r w:rsidR="0011011E" w:rsidRPr="0011011E">
              <w:rPr>
                <w:rFonts w:eastAsia="SimSun"/>
                <w:sz w:val="22"/>
                <w:szCs w:val="24"/>
              </w:rPr>
              <w:t xml:space="preserve"> </w:t>
            </w:r>
            <w:r w:rsidR="0011011E">
              <w:rPr>
                <w:rFonts w:eastAsia="SimSun"/>
                <w:sz w:val="22"/>
                <w:szCs w:val="24"/>
              </w:rPr>
              <w:t>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2, 2а, 4, 5, 6, 7, 8, 9, 11, 12, 13, 14, 15, 17, 18, 19, 20, 21, 22, 23, 24, 24а, 25, 26, 27, 27а, 28а, 29, 30, 31, </w:t>
            </w:r>
            <w:r w:rsidR="00A75C64">
              <w:rPr>
                <w:rFonts w:eastAsia="SimSun"/>
                <w:sz w:val="22"/>
                <w:szCs w:val="24"/>
              </w:rPr>
              <w:t xml:space="preserve">32, </w:t>
            </w:r>
            <w:r w:rsidRPr="00656E18">
              <w:rPr>
                <w:rFonts w:eastAsia="SimSun"/>
                <w:sz w:val="22"/>
                <w:szCs w:val="24"/>
              </w:rPr>
              <w:t>33, 34, 35, 35а, 36, 37, 38, 39, 40, 41, 42, 43, 44, 45, 46, 47, 48, 49, 50, 51, 53, 54, 55, 57, 59, 63, 65, 67, 69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71, 73, 75, 75а, 75в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5660D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5660DA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Володарского</w:t>
            </w:r>
          </w:p>
        </w:tc>
        <w:tc>
          <w:tcPr>
            <w:tcW w:w="6525" w:type="dxa"/>
            <w:gridSpan w:val="2"/>
          </w:tcPr>
          <w:p w:rsidR="00F07BAD" w:rsidRPr="0011011E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  <w:r w:rsidR="0011011E" w:rsidRPr="0011011E">
              <w:rPr>
                <w:rFonts w:eastAsia="SimSun"/>
                <w:sz w:val="22"/>
                <w:szCs w:val="24"/>
              </w:rPr>
              <w:t xml:space="preserve"> </w:t>
            </w:r>
            <w:r w:rsidR="0011011E">
              <w:rPr>
                <w:rFonts w:eastAsia="SimSun"/>
                <w:sz w:val="22"/>
                <w:szCs w:val="24"/>
              </w:rPr>
              <w:t>(все дома)</w:t>
            </w:r>
          </w:p>
          <w:p w:rsidR="00F07BAD" w:rsidRPr="00656E18" w:rsidRDefault="0011011E" w:rsidP="0011011E">
            <w:pPr>
              <w:snapToGrid w:val="0"/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  <w:lang w:val="en-US"/>
              </w:rPr>
              <w:t>8</w:t>
            </w:r>
            <w:r>
              <w:rPr>
                <w:rFonts w:eastAsia="SimSun"/>
                <w:sz w:val="22"/>
                <w:szCs w:val="24"/>
              </w:rPr>
              <w:t xml:space="preserve">, </w:t>
            </w:r>
            <w:r>
              <w:rPr>
                <w:rFonts w:eastAsia="SimSun"/>
                <w:sz w:val="22"/>
                <w:szCs w:val="24"/>
                <w:lang w:val="en-US"/>
              </w:rPr>
              <w:t>12</w:t>
            </w:r>
            <w:r>
              <w:rPr>
                <w:rFonts w:eastAsia="SimSun"/>
                <w:sz w:val="22"/>
                <w:szCs w:val="24"/>
              </w:rPr>
              <w:t>,</w:t>
            </w:r>
            <w:r>
              <w:rPr>
                <w:rFonts w:eastAsia="SimSun"/>
                <w:sz w:val="22"/>
                <w:szCs w:val="24"/>
                <w:lang w:val="en-US"/>
              </w:rPr>
              <w:t xml:space="preserve"> </w:t>
            </w:r>
            <w:r w:rsidR="00F07BAD" w:rsidRPr="00656E18">
              <w:rPr>
                <w:rFonts w:eastAsia="SimSun"/>
                <w:sz w:val="22"/>
                <w:szCs w:val="24"/>
              </w:rPr>
              <w:t>17, 18, 19, 20, 21, 22, 23, 24, 25, 26, 27, 28, 29, 30, 30а, 31, 32, 33, 34, 35, 36, 37, 38, 39, 40, 41, 42, 43,44, 45, 46, 47, 48, 49, 51, 52, 53, 54, 55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Воровского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117, 119, 119а, 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01, 03, 05, 09, 011, 0,13, 014, 015, 016, 017, 018, 019, 020, 021, 022, 023, 023а, 024, 026, 028, 1, 1а, 3, 5, 7, 9, 10, 11, 11а, 14, 16, 17, 18, 19, 19а, 20, 21, 21а, 22, 23, 23а, 24, 25, 26, 26а, 27, 28, 29, 30, 32, 32а, 38, 38а, 38в, 40, 40б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Гусева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2а, 3, 4, 5, 6, 7, 8, 9, 10, 11, 12, 13, 14, 15, 16а, 17, 18, 19, 20, 21, 22, 23, 24, 26, 27, 28, 29, 31, 32, 33, 34, 35, 36, 37, 37а, 38, 39, 40, 41, 42, 43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Дунайская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3, 4, 5, 6, 7, 8, 9, 10, 11, 12, 13, 14, 15, 16, 17, 18, 19, 20, 21, 22, 23, 24, 25, 26, 27, 29, 30, 31, 32, 33, 34, 36, 36а, 38, 40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пер. Железнодорожный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21-91</w:t>
            </w:r>
          </w:p>
          <w:p w:rsidR="00F07BAD" w:rsidRPr="00656E18" w:rsidRDefault="00FC31DA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21, </w:t>
            </w:r>
            <w:r w:rsidR="0011011E">
              <w:rPr>
                <w:rFonts w:eastAsia="SimSun"/>
                <w:sz w:val="22"/>
                <w:szCs w:val="24"/>
              </w:rPr>
              <w:t xml:space="preserve">22, 23, 24, </w:t>
            </w:r>
            <w:r w:rsidRPr="00656E18">
              <w:rPr>
                <w:rFonts w:eastAsia="SimSun"/>
                <w:sz w:val="22"/>
                <w:szCs w:val="24"/>
              </w:rPr>
              <w:t xml:space="preserve">25, </w:t>
            </w:r>
            <w:r w:rsidR="0011011E">
              <w:rPr>
                <w:rFonts w:eastAsia="SimSun"/>
                <w:sz w:val="22"/>
                <w:szCs w:val="24"/>
              </w:rPr>
              <w:t xml:space="preserve">26, 27, 28, 29, 30, 31, 32, 33, 35,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36, 37, </w:t>
            </w:r>
            <w:r w:rsidR="0011011E">
              <w:rPr>
                <w:rFonts w:eastAsia="SimSun"/>
                <w:sz w:val="22"/>
                <w:szCs w:val="24"/>
              </w:rPr>
              <w:t xml:space="preserve">39,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41, 43, 45, 47, 49, 49а, 51, 53, 55, 57, </w:t>
            </w:r>
            <w:r w:rsidR="0011011E">
              <w:rPr>
                <w:rFonts w:eastAsia="SimSun"/>
                <w:sz w:val="22"/>
                <w:szCs w:val="24"/>
              </w:rPr>
              <w:t xml:space="preserve">59, </w:t>
            </w:r>
            <w:r w:rsidR="00F07BAD" w:rsidRPr="00656E18">
              <w:rPr>
                <w:rFonts w:eastAsia="SimSun"/>
                <w:sz w:val="22"/>
                <w:szCs w:val="24"/>
              </w:rPr>
              <w:t>61, 63, 65, 67, 69, 71, 73, 75, 77, 79, 81, 83, 85, 87, 89, 91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Завьяловская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A61E35" w:rsidRPr="00656E18" w:rsidRDefault="00A61E35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4, 5, 6, 7, 8, 9, 10, 11, 12, 13, 14, 15, 17, 19, 21, 23, 25, 26, 28, 29, 31, 33а, 37, 39, 43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Календарная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A61E35" w:rsidRPr="00656E18" w:rsidRDefault="00A61E35" w:rsidP="005A205F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1, 3, 4, 5, 6, 7, 8, 9, 11, 13, 13б, 15, 15а, 16, 17, 18, 18а, 19, 20, 21, 22, 23, 24, 25, 26, </w:t>
            </w:r>
            <w:r w:rsidR="005A205F" w:rsidRPr="00656E18">
              <w:rPr>
                <w:rFonts w:eastAsia="SimSun"/>
                <w:sz w:val="22"/>
                <w:szCs w:val="24"/>
              </w:rPr>
              <w:t xml:space="preserve">26а, </w:t>
            </w:r>
            <w:r w:rsidRPr="00656E18">
              <w:rPr>
                <w:rFonts w:eastAsia="SimSun"/>
                <w:sz w:val="22"/>
                <w:szCs w:val="24"/>
              </w:rPr>
              <w:t xml:space="preserve">27, </w:t>
            </w:r>
            <w:r w:rsidR="005A205F" w:rsidRPr="00656E18">
              <w:rPr>
                <w:rFonts w:eastAsia="SimSun"/>
                <w:sz w:val="22"/>
                <w:szCs w:val="24"/>
              </w:rPr>
              <w:t xml:space="preserve">27а, </w:t>
            </w:r>
            <w:r w:rsidRPr="00656E18">
              <w:rPr>
                <w:rFonts w:eastAsia="SimSun"/>
                <w:sz w:val="22"/>
                <w:szCs w:val="24"/>
              </w:rPr>
              <w:t xml:space="preserve">29, </w:t>
            </w:r>
            <w:r w:rsidR="005A205F" w:rsidRPr="00656E18">
              <w:rPr>
                <w:rFonts w:eastAsia="SimSun"/>
                <w:sz w:val="22"/>
                <w:szCs w:val="24"/>
              </w:rPr>
              <w:t xml:space="preserve">29а, </w:t>
            </w:r>
            <w:r w:rsidRPr="00656E18">
              <w:rPr>
                <w:rFonts w:eastAsia="SimSun"/>
                <w:sz w:val="22"/>
                <w:szCs w:val="24"/>
              </w:rPr>
              <w:t>31, 33, 35, 37, 39, 40, 41, 43, 45, 47, 49, 50, 51, 52, 53, 54, 55, 5</w:t>
            </w:r>
            <w:r w:rsidR="005A205F" w:rsidRPr="00656E18">
              <w:rPr>
                <w:rFonts w:eastAsia="SimSun"/>
                <w:sz w:val="22"/>
                <w:szCs w:val="24"/>
              </w:rPr>
              <w:t>7, 58, 59, 60, 61, 62, 63, 65, 66, 67, 68, 69, 72</w:t>
            </w:r>
            <w:proofErr w:type="gramEnd"/>
            <w:r w:rsidR="005A205F" w:rsidRPr="00656E18">
              <w:rPr>
                <w:rFonts w:eastAsia="SimSun"/>
                <w:sz w:val="22"/>
                <w:szCs w:val="24"/>
              </w:rPr>
              <w:t>, 74, 78, 80, 82, 84, 88, 90, 92, 98, 100, 102, 104, 106, 108, 110, 114, 116, 120, 120а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Камская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5A205F" w:rsidRPr="00656E18" w:rsidRDefault="005A205F" w:rsidP="00E148B7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2, 3, 4, 4б, 5, 6, 7, 8а, 9, 10, 11, 12, 13, 15, 15а, 16, 17, 18, 19, 21, 22, 23, 24, 25, 26, 27, 28, 28а, 29, 30, 31, 32, 32а, 33, 34, 35, 36, 37, 38, 38а, 39, 41, 42а, 43, 44, 45, 46, 47, 48, 49, 50, 52, 53, 54, 55а, 56, 57, 58, 59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 xml:space="preserve">, </w:t>
            </w:r>
            <w:proofErr w:type="gramStart"/>
            <w:r w:rsidRPr="00656E18">
              <w:rPr>
                <w:rFonts w:eastAsia="SimSun"/>
                <w:sz w:val="22"/>
                <w:szCs w:val="24"/>
              </w:rPr>
              <w:t>59а, 60, 61, 62, 63, 64, 65, 65а, 67, 68, 69, 71,71а, 73, 75, 75а, 77, 77а, 79, 79а, 79б, 79в, 81</w:t>
            </w:r>
            <w:r w:rsidR="00A75C64">
              <w:rPr>
                <w:rFonts w:eastAsia="SimSun"/>
                <w:sz w:val="22"/>
                <w:szCs w:val="24"/>
              </w:rPr>
              <w:t xml:space="preserve">, 81а, 83, 85, 87, 89, 91, 95, </w:t>
            </w:r>
            <w:r w:rsidRPr="00656E18">
              <w:rPr>
                <w:rFonts w:eastAsia="SimSun"/>
                <w:sz w:val="22"/>
                <w:szCs w:val="24"/>
              </w:rPr>
              <w:t xml:space="preserve">97, 99, 100, 101, 102, 103, 104, 106, </w:t>
            </w:r>
            <w:r w:rsidR="00E148B7" w:rsidRPr="00656E18">
              <w:rPr>
                <w:rFonts w:eastAsia="SimSun"/>
                <w:sz w:val="22"/>
                <w:szCs w:val="24"/>
              </w:rPr>
              <w:t xml:space="preserve">107, </w:t>
            </w:r>
            <w:r w:rsidRPr="00656E18">
              <w:rPr>
                <w:rFonts w:eastAsia="SimSun"/>
                <w:sz w:val="22"/>
                <w:szCs w:val="24"/>
              </w:rPr>
              <w:t xml:space="preserve">108, </w:t>
            </w:r>
            <w:r w:rsidR="00E148B7" w:rsidRPr="00656E18">
              <w:rPr>
                <w:rFonts w:eastAsia="SimSun"/>
                <w:sz w:val="22"/>
                <w:szCs w:val="24"/>
              </w:rPr>
              <w:t xml:space="preserve">109, </w:t>
            </w:r>
            <w:r w:rsidRPr="00656E18">
              <w:rPr>
                <w:rFonts w:eastAsia="SimSun"/>
                <w:sz w:val="22"/>
                <w:szCs w:val="24"/>
              </w:rPr>
              <w:t xml:space="preserve">110, 114, </w:t>
            </w:r>
            <w:r w:rsidR="00E148B7" w:rsidRPr="00656E18">
              <w:rPr>
                <w:rFonts w:eastAsia="SimSun"/>
                <w:sz w:val="22"/>
                <w:szCs w:val="24"/>
              </w:rPr>
              <w:t xml:space="preserve">115, </w:t>
            </w:r>
            <w:r w:rsidRPr="00656E18">
              <w:rPr>
                <w:rFonts w:eastAsia="SimSun"/>
                <w:sz w:val="22"/>
                <w:szCs w:val="24"/>
              </w:rPr>
              <w:t xml:space="preserve">116, </w:t>
            </w:r>
            <w:r w:rsidR="00E148B7" w:rsidRPr="00656E18">
              <w:rPr>
                <w:rFonts w:eastAsia="SimSun"/>
                <w:sz w:val="22"/>
                <w:szCs w:val="24"/>
              </w:rPr>
              <w:t xml:space="preserve">117, 119, </w:t>
            </w:r>
            <w:r w:rsidRPr="00656E18">
              <w:rPr>
                <w:rFonts w:eastAsia="SimSun"/>
                <w:sz w:val="22"/>
                <w:szCs w:val="24"/>
              </w:rPr>
              <w:t>12</w:t>
            </w:r>
            <w:r w:rsidR="00E148B7" w:rsidRPr="00656E18">
              <w:rPr>
                <w:rFonts w:eastAsia="SimSun"/>
                <w:sz w:val="22"/>
                <w:szCs w:val="24"/>
              </w:rPr>
              <w:t>1</w:t>
            </w:r>
            <w:r w:rsidRPr="00656E18">
              <w:rPr>
                <w:rFonts w:eastAsia="SimSun"/>
                <w:sz w:val="22"/>
                <w:szCs w:val="24"/>
              </w:rPr>
              <w:t>, 1</w:t>
            </w:r>
            <w:r w:rsidR="00E148B7" w:rsidRPr="00656E18">
              <w:rPr>
                <w:rFonts w:eastAsia="SimSun"/>
                <w:sz w:val="22"/>
                <w:szCs w:val="24"/>
              </w:rPr>
              <w:t>39, 139а, 141, 143, 145, 147, 149, 151, 153, 155, 157, 159</w:t>
            </w:r>
            <w:proofErr w:type="gramEnd"/>
            <w:r w:rsidR="00E148B7" w:rsidRPr="00656E18">
              <w:rPr>
                <w:rFonts w:eastAsia="SimSun"/>
                <w:sz w:val="22"/>
                <w:szCs w:val="24"/>
              </w:rPr>
              <w:t>, 161, 163, 165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5660D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5660DA">
              <w:rPr>
                <w:rFonts w:eastAsia="SimSun"/>
                <w:sz w:val="24"/>
                <w:szCs w:val="24"/>
              </w:rPr>
              <w:t xml:space="preserve">2-ая </w:t>
            </w:r>
            <w:r>
              <w:rPr>
                <w:rFonts w:eastAsia="SimSun"/>
                <w:sz w:val="24"/>
                <w:szCs w:val="24"/>
              </w:rPr>
              <w:t xml:space="preserve">Камская 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E148B7" w:rsidRPr="00656E18" w:rsidRDefault="00E148B7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5, 7, 9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Камский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E148B7" w:rsidRPr="00656E18" w:rsidRDefault="00E148B7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1а, 1б, 1в, 2, 2б, 2в, 3а, 3б, 4, 4а, 5, 6, 7, 8, 10, 12, 13, 14, 15, 16, 17, 19а, 20, 22, 24, 25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Коммунаров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вся сторона частного сектора 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1, 2, 2а, 3, </w:t>
            </w:r>
            <w:r w:rsidR="0011011E">
              <w:rPr>
                <w:rFonts w:eastAsia="SimSun"/>
                <w:sz w:val="22"/>
                <w:szCs w:val="24"/>
              </w:rPr>
              <w:t xml:space="preserve">4, </w:t>
            </w:r>
            <w:r w:rsidRPr="00656E18">
              <w:rPr>
                <w:rFonts w:eastAsia="SimSun"/>
                <w:sz w:val="22"/>
                <w:szCs w:val="24"/>
              </w:rPr>
              <w:t xml:space="preserve">5, 6, 7, 8, 8а, 9, 10, 11, 11а, 12, 13, 14, 15, 16, 17, 18, </w:t>
            </w:r>
            <w:r w:rsidR="0011011E">
              <w:rPr>
                <w:rFonts w:eastAsia="SimSun"/>
                <w:sz w:val="22"/>
                <w:szCs w:val="24"/>
              </w:rPr>
              <w:t xml:space="preserve">19, </w:t>
            </w:r>
            <w:r w:rsidRPr="00656E18">
              <w:rPr>
                <w:rFonts w:eastAsia="SimSun"/>
                <w:sz w:val="22"/>
                <w:szCs w:val="24"/>
              </w:rPr>
              <w:t xml:space="preserve">20, 21, 22, 23, 24, 25, 26, </w:t>
            </w:r>
            <w:r w:rsidR="0011011E">
              <w:rPr>
                <w:rFonts w:eastAsia="SimSun"/>
                <w:sz w:val="22"/>
                <w:szCs w:val="24"/>
              </w:rPr>
              <w:t xml:space="preserve">27, </w:t>
            </w:r>
            <w:r w:rsidRPr="00656E18">
              <w:rPr>
                <w:rFonts w:eastAsia="SimSun"/>
                <w:sz w:val="22"/>
                <w:szCs w:val="24"/>
              </w:rPr>
              <w:t xml:space="preserve">28, 29, 30, 31, 32, 33, 34, 35, 36, 37, 38, 39, 40, 41, 41а, 42, 43, 44, 45, 46, 47, 48, 49, 50, 50а, 51, </w:t>
            </w:r>
            <w:r w:rsidR="0011011E">
              <w:rPr>
                <w:rFonts w:eastAsia="SimSun"/>
                <w:sz w:val="22"/>
                <w:szCs w:val="24"/>
              </w:rPr>
              <w:t xml:space="preserve">52, </w:t>
            </w:r>
            <w:r w:rsidRPr="00656E18">
              <w:rPr>
                <w:rFonts w:eastAsia="SimSun"/>
                <w:sz w:val="22"/>
                <w:szCs w:val="24"/>
              </w:rPr>
              <w:t>53, 54, 55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 xml:space="preserve">, 56, 58, 59, 60, 61, </w:t>
            </w:r>
            <w:r w:rsidR="0011011E">
              <w:rPr>
                <w:rFonts w:eastAsia="SimSun"/>
                <w:sz w:val="22"/>
                <w:szCs w:val="24"/>
              </w:rPr>
              <w:t xml:space="preserve">62, </w:t>
            </w:r>
            <w:r w:rsidRPr="00656E18">
              <w:rPr>
                <w:rFonts w:eastAsia="SimSun"/>
                <w:sz w:val="22"/>
                <w:szCs w:val="24"/>
              </w:rPr>
              <w:t>62а, 63,</w:t>
            </w:r>
            <w:r w:rsidR="0011011E">
              <w:rPr>
                <w:rFonts w:eastAsia="SimSun"/>
                <w:sz w:val="22"/>
                <w:szCs w:val="24"/>
              </w:rPr>
              <w:t xml:space="preserve"> 64, 64а, 65, 66, 67, 68, 68а, </w:t>
            </w:r>
            <w:r w:rsidRPr="00656E18">
              <w:rPr>
                <w:rFonts w:eastAsia="SimSun"/>
                <w:sz w:val="22"/>
                <w:szCs w:val="24"/>
              </w:rPr>
              <w:t xml:space="preserve">70, 71, 71а, 72, 73, 74, 75, </w:t>
            </w:r>
            <w:r w:rsidR="0011011E">
              <w:rPr>
                <w:rFonts w:eastAsia="SimSun"/>
                <w:sz w:val="22"/>
                <w:szCs w:val="24"/>
              </w:rPr>
              <w:t xml:space="preserve">76, </w:t>
            </w:r>
            <w:r w:rsidRPr="00656E18">
              <w:rPr>
                <w:rFonts w:eastAsia="SimSun"/>
                <w:sz w:val="22"/>
                <w:szCs w:val="24"/>
              </w:rPr>
              <w:t xml:space="preserve">77, 78, 79, 80, 81, 82, 82а, 82б, 83, 84, 84а, 85, 86, 88, 92, </w:t>
            </w:r>
            <w:r w:rsidR="0011011E">
              <w:rPr>
                <w:rFonts w:eastAsia="SimSun"/>
                <w:sz w:val="22"/>
                <w:szCs w:val="24"/>
              </w:rPr>
              <w:t xml:space="preserve">94, </w:t>
            </w:r>
            <w:r w:rsidRPr="00656E18">
              <w:rPr>
                <w:rFonts w:eastAsia="SimSun"/>
                <w:sz w:val="22"/>
                <w:szCs w:val="24"/>
              </w:rPr>
              <w:t>96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Комсомольская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A75C64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1а, 2, 3, 4, 5, 6а, 7, 8, 9, 10, 11, 12, 13, 14, 15, 16, 17, 18, 19, 20, 21, 22, 23, 24, 25, 26, 27, 28, 29, 29а, 30, 31, 31а, 32, 33, 34, 35, 36, 37, 38, 39, 40, 41, 42, 43, 44, 45, 46, 47, 47а, 48, 49а, 50, 50а, 51, 51а, 52, 54, 55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56, 56а, 57, 58, 59, 59а, 60, 61, 61а, 62, 64, 65, 68, 68а, 69, 70, 71, 72, 73, 74, 75, 76, 77, 78, 79, 80, 81, 82, 83, 84, 85, 86, 87, 8</w:t>
            </w:r>
            <w:r w:rsidR="00A75C64">
              <w:rPr>
                <w:rFonts w:eastAsia="SimSun"/>
                <w:sz w:val="22"/>
                <w:szCs w:val="24"/>
              </w:rPr>
              <w:t>8</w:t>
            </w:r>
            <w:r w:rsidRPr="00656E18">
              <w:rPr>
                <w:rFonts w:eastAsia="SimSun"/>
                <w:sz w:val="22"/>
                <w:szCs w:val="24"/>
              </w:rPr>
              <w:t>, 89, 89а, 92, 94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5660DA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>. Комсомольский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2, 4, 6, 8, 10, 12, 14, 16, 18, 20, 22, 24, 26, 28, 30, 32, 34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5660DA">
              <w:rPr>
                <w:rFonts w:eastAsia="SimSun"/>
                <w:sz w:val="24"/>
                <w:szCs w:val="24"/>
              </w:rPr>
              <w:t xml:space="preserve">им </w:t>
            </w:r>
            <w:r>
              <w:rPr>
                <w:rFonts w:eastAsia="SimSun"/>
                <w:sz w:val="24"/>
                <w:szCs w:val="24"/>
              </w:rPr>
              <w:t>Котовского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4, 6, 8, 10, 12, 12а, 14, 16, 18, 20, 22, 24, 26, 28, 30, 32, 34, 36, 38, 40, 42, 44, 46, 48, 50, 52, 54, 56, 58, 60, 62, 64, 66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Линейный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E148B7" w:rsidRPr="00656E18" w:rsidRDefault="00E148B7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1, 3, 7, 9, 11, 13, 15, 17, 19, 21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Маркина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E148B7" w:rsidRPr="00656E18" w:rsidRDefault="0069204E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2, 4, 5, 6, 7, 8, 9, 10, </w:t>
            </w:r>
            <w:r w:rsidR="00A75C64">
              <w:rPr>
                <w:rFonts w:eastAsia="SimSun"/>
                <w:sz w:val="22"/>
                <w:szCs w:val="24"/>
              </w:rPr>
              <w:t xml:space="preserve">11, </w:t>
            </w:r>
            <w:r w:rsidRPr="00656E18">
              <w:rPr>
                <w:rFonts w:eastAsia="SimSun"/>
                <w:sz w:val="22"/>
                <w:szCs w:val="24"/>
              </w:rPr>
              <w:t>12, 13, 15, 16, 17, 18, 18а, 19, 20, 21, 22, 23, 24, 25, 26, 26а, 27, 28, 29, 30, 30а, 31, 32, 33, 35, 36, 37, 38, 39, 40, 41, 42, 43, 44, 45, 45а, 46, 47, 48, 49, 50, 51, 52, 53, 54, 55, 55а, 56, 57, 58, 58а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 xml:space="preserve">, </w:t>
            </w:r>
            <w:proofErr w:type="gramStart"/>
            <w:r w:rsidRPr="00656E18">
              <w:rPr>
                <w:rFonts w:eastAsia="SimSun"/>
                <w:sz w:val="22"/>
                <w:szCs w:val="24"/>
              </w:rPr>
              <w:t>59, 59а, 60, 61, 62, 63, 64, 65, 66, 67, 68, 69, 70, 71, 72, 73, 75, 76, 77, 78, 79, 80, 82, 83, 84, 86, 88, 89, 90, 91, 92, 92а, 93, 94, 95, 96, 97, 98, 99, 99а, 100, 101, 102, 103, 104, 105, 106, 106а, 107, 108, 108а, 109, 110, 111, 112, 113, 114, 115, 116, 117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 xml:space="preserve">, </w:t>
            </w:r>
            <w:proofErr w:type="gramStart"/>
            <w:r w:rsidRPr="00656E18">
              <w:rPr>
                <w:rFonts w:eastAsia="SimSun"/>
                <w:sz w:val="22"/>
                <w:szCs w:val="24"/>
              </w:rPr>
              <w:t>118, 119, 120, 121, 122, 123, 124, 125, 126, 127, 128, 129, 130, 131, 131б, 132, 133, 133а, 135, 135а, 136а, 137, 140, 141, 142, 143, 143а, 144, 145, 146, 147, 148, 149, 150, 151, 152, 153, 154, 155, 156, 157, 159, 160, 160а, 161, 162, 163, 164, 165, 166, 167, 168, 169, 170, 170а, 176, 178, 183, 186, 187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190, 196, 198, 202, 206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5660D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5660DA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Маркина 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69204E" w:rsidRPr="00656E18" w:rsidRDefault="0069204E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2а, 3, 4, 5, 6, 7, 8, 10, 11, 12, 13, 14, 14а, 15, 17, 18а, 19, 20, 21, 22, 23, 23а, 25, 26, 26а, 27б, 28а, 29, 30, 30а, 31, 32, 34, 34а, 34в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5660DA">
              <w:rPr>
                <w:rFonts w:eastAsia="SimSun"/>
                <w:sz w:val="24"/>
                <w:szCs w:val="24"/>
              </w:rPr>
              <w:t xml:space="preserve">им </w:t>
            </w:r>
            <w:r>
              <w:rPr>
                <w:rFonts w:eastAsia="SimSun"/>
                <w:sz w:val="24"/>
                <w:szCs w:val="24"/>
              </w:rPr>
              <w:t>Нахимова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2, 3, 3а, 4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Озерный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69204E" w:rsidRPr="00656E18" w:rsidRDefault="0069204E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1, 2, 3, 4, 6, 7, 8, 9, 10, 11, 12, 13, 14, 15, 16, 17, 19, 20, 21, 22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Пионерская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1а, 5, 6, 6а, 7, 8, 9, 10, 11, 13, 13а, 14, 15, 16, 18, 20, 22, 22а, 22б, 23, 24, 25, 26, 27, 28, 29, 30, 32, 33, 33а, 34, 35, 36, 37, 38, 40, 41, 42, 43, 44, 45, 46, 47, 48, 49, 50, 50а, 51, 51а, 52, 52а, 54, 55, 56, 57, 57а, 59, 60, 61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62, 62а, 64, 65, 66, 67, 72, 76, 78, 82, 82а, 84, 86, 90, 92, 94, 96, 96а, 98, 98а, 100, 102, 104, 106, 108, 110, 112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Подгорная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3, 3а, 4, 5, 5а, 6, 7, 8, 9, 9а, 10, 11, 11б, 13, 14, 16, 17, 18, 18б, 19, 20, 20а, 20б, 21, 22, 23, 24, 25, 26, 27, 28, 28а, 29, 32, 33, 34, 34а, 35, 37, 37а, 38, 39, 40, 41, 42, 43, 44, 45, 46, 47, 48, 49, 50, 50а, 51, 53, 55, 55а, 56, 57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58, 59, 60, 61, 63, 64, 66, 68, 69, 71, 72, 72а, 73, 74, 75, 76, 77, 78, 79, 80, 81, 82, 83, 84, 85, 86, 87, 88, 89, 90, 94, 96, 98, 102а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Подгорный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2, 4, 5, 5а, 6, 6а, 7, 8, 9, 11, 12, 13, 14, 15, 16, 17, 18, 19, 20, 21а, 22, 23, 23а, 24, 25, 25а, 26, 27, 27а, 28, 29, 29а, 30, 31, 31а, 32, 33а, 34, 35, 35а, 36, 38, 39, 39а, 40, 41, 42, 43, 44, 45, 46, 48, 50, 52, 54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C22639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</w:t>
            </w:r>
            <w:r w:rsidR="00F07BAD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F07BAD">
              <w:rPr>
                <w:rFonts w:eastAsia="SimSun"/>
                <w:sz w:val="24"/>
                <w:szCs w:val="24"/>
              </w:rPr>
              <w:t>Позимь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C22639" w:rsidRPr="00656E18" w:rsidRDefault="00C22639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3а, 5, 7, 10, 20, 20а, 21, 21а, 22, 23, 27, 29, 30, 32а, 34а, 35, 37, 42, 44, 50, 57, 59, 63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четная сторона (38-6</w:t>
            </w:r>
            <w:r w:rsidR="00554C72" w:rsidRPr="00656E18">
              <w:rPr>
                <w:rFonts w:eastAsia="SimSun"/>
                <w:sz w:val="22"/>
                <w:szCs w:val="24"/>
              </w:rPr>
              <w:t>4а</w:t>
            </w:r>
            <w:r w:rsidRPr="00656E18">
              <w:rPr>
                <w:rFonts w:eastAsia="SimSun"/>
                <w:sz w:val="22"/>
                <w:szCs w:val="24"/>
              </w:rPr>
              <w:t xml:space="preserve">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554C72" w:rsidRPr="00656E18" w:rsidRDefault="00554C72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38, </w:t>
            </w:r>
            <w:r w:rsidR="0011011E">
              <w:rPr>
                <w:rFonts w:eastAsia="SimSun"/>
                <w:sz w:val="22"/>
                <w:szCs w:val="24"/>
              </w:rPr>
              <w:t xml:space="preserve">40, </w:t>
            </w:r>
            <w:r w:rsidRPr="00656E18">
              <w:rPr>
                <w:rFonts w:eastAsia="SimSun"/>
                <w:sz w:val="22"/>
                <w:szCs w:val="24"/>
              </w:rPr>
              <w:t xml:space="preserve">42, 44, 46, 48, </w:t>
            </w:r>
            <w:r w:rsidR="0011011E">
              <w:rPr>
                <w:rFonts w:eastAsia="SimSun"/>
                <w:sz w:val="22"/>
                <w:szCs w:val="24"/>
              </w:rPr>
              <w:t xml:space="preserve">48а, 50, </w:t>
            </w:r>
            <w:r w:rsidRPr="00656E18">
              <w:rPr>
                <w:rFonts w:eastAsia="SimSun"/>
                <w:sz w:val="22"/>
                <w:szCs w:val="24"/>
              </w:rPr>
              <w:t xml:space="preserve">52, 52а 52б, 54, 56, </w:t>
            </w:r>
            <w:r w:rsidR="0011011E">
              <w:rPr>
                <w:rFonts w:eastAsia="SimSun"/>
                <w:sz w:val="22"/>
                <w:szCs w:val="24"/>
              </w:rPr>
              <w:t xml:space="preserve">56а, </w:t>
            </w:r>
            <w:r w:rsidRPr="00656E18">
              <w:rPr>
                <w:rFonts w:eastAsia="SimSun"/>
                <w:sz w:val="22"/>
                <w:szCs w:val="24"/>
              </w:rPr>
              <w:t xml:space="preserve">58, 58а, 60, 60а, 62, 64, 64а, 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Рабочая</w:t>
            </w:r>
          </w:p>
        </w:tc>
        <w:tc>
          <w:tcPr>
            <w:tcW w:w="6525" w:type="dxa"/>
            <w:gridSpan w:val="2"/>
            <w:hideMark/>
          </w:tcPr>
          <w:p w:rsidR="00BB7BA3" w:rsidRPr="00656E18" w:rsidRDefault="005660DA" w:rsidP="005660DA">
            <w:pPr>
              <w:snapToGrid w:val="0"/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Революционная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9C510D" w:rsidRPr="00656E18" w:rsidRDefault="009C510D" w:rsidP="009E3430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3а, 4, 5, 6, 7, 8, 9, 10, 11, 12, 13, 14, 16, 17, 18, 19, 19а, 20, 20а, 22, 23, 24, 25, 26, 27, 29, 30, 31,32, 33, 34, 35, 36, 37, 38, 39, 40, 41, 42, 43, 45, 46, 47, 48, 49, 50, 51, 52, 53, </w:t>
            </w:r>
            <w:r w:rsidR="009E3430" w:rsidRPr="00656E18">
              <w:rPr>
                <w:rFonts w:eastAsia="SimSun"/>
                <w:sz w:val="22"/>
                <w:szCs w:val="24"/>
              </w:rPr>
              <w:t xml:space="preserve">53а, </w:t>
            </w:r>
            <w:r w:rsidRPr="00656E18">
              <w:rPr>
                <w:rFonts w:eastAsia="SimSun"/>
                <w:sz w:val="22"/>
                <w:szCs w:val="24"/>
              </w:rPr>
              <w:t>54, 55, 56, 5</w:t>
            </w:r>
            <w:r w:rsidR="009E3430" w:rsidRPr="00656E18">
              <w:rPr>
                <w:rFonts w:eastAsia="SimSun"/>
                <w:sz w:val="22"/>
                <w:szCs w:val="24"/>
              </w:rPr>
              <w:t>7, 58, 59, 59а, 60, 61, 63, 63а</w:t>
            </w:r>
            <w:proofErr w:type="gramEnd"/>
            <w:r w:rsidR="009E3430" w:rsidRPr="00656E18">
              <w:rPr>
                <w:rFonts w:eastAsia="SimSun"/>
                <w:sz w:val="22"/>
                <w:szCs w:val="24"/>
              </w:rPr>
              <w:t>, 65, 66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Революционный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9E3430" w:rsidRPr="00656E18" w:rsidRDefault="009E3430" w:rsidP="00697C01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1, 3, 5, 6, 7, </w:t>
            </w:r>
            <w:r w:rsidR="00697C01" w:rsidRPr="00656E18">
              <w:rPr>
                <w:rFonts w:eastAsia="SimSun"/>
                <w:sz w:val="22"/>
                <w:szCs w:val="24"/>
              </w:rPr>
              <w:t xml:space="preserve">7а, </w:t>
            </w:r>
            <w:r w:rsidRPr="00656E18">
              <w:rPr>
                <w:rFonts w:eastAsia="SimSun"/>
                <w:sz w:val="22"/>
                <w:szCs w:val="24"/>
              </w:rPr>
              <w:t xml:space="preserve">8, 9, 10, 11, 12, 13, 14, 15, 16, 17, 18, 19, </w:t>
            </w:r>
            <w:r w:rsidR="00697C01" w:rsidRPr="00656E18">
              <w:rPr>
                <w:rFonts w:eastAsia="SimSun"/>
                <w:sz w:val="22"/>
                <w:szCs w:val="24"/>
              </w:rPr>
              <w:t xml:space="preserve">19а, </w:t>
            </w:r>
            <w:r w:rsidRPr="00656E18">
              <w:rPr>
                <w:rFonts w:eastAsia="SimSun"/>
                <w:sz w:val="22"/>
                <w:szCs w:val="24"/>
              </w:rPr>
              <w:t xml:space="preserve">20, 21, 22, 23, 24, 25, 26, 27, 28, 29, 30, 31, 32, 33, 34, 35, 36, 37, 38, 39, 40, 41, 42, 43, 44, 45, 46, 47, 48, 49, 50, 51, 52, 53, 54, </w:t>
            </w:r>
            <w:r w:rsidR="00697C01" w:rsidRPr="00656E18">
              <w:rPr>
                <w:rFonts w:eastAsia="SimSun"/>
                <w:sz w:val="22"/>
                <w:szCs w:val="24"/>
              </w:rPr>
              <w:t xml:space="preserve">54а, </w:t>
            </w:r>
            <w:r w:rsidRPr="00656E18">
              <w:rPr>
                <w:rFonts w:eastAsia="SimSun"/>
                <w:sz w:val="22"/>
                <w:szCs w:val="24"/>
              </w:rPr>
              <w:t>55, 56, 5</w:t>
            </w:r>
            <w:r w:rsidR="00697C01" w:rsidRPr="00656E18">
              <w:rPr>
                <w:rFonts w:eastAsia="SimSun"/>
                <w:sz w:val="22"/>
                <w:szCs w:val="24"/>
              </w:rPr>
              <w:t>8, 59, 60</w:t>
            </w:r>
            <w:proofErr w:type="gramEnd"/>
            <w:r w:rsidR="00697C01" w:rsidRPr="00656E18">
              <w:rPr>
                <w:rFonts w:eastAsia="SimSun"/>
                <w:sz w:val="22"/>
                <w:szCs w:val="24"/>
              </w:rPr>
              <w:t>, 62, 63, 63а, 64, 65, 66, 68, 70, 72, 74, 78, 80, 82, 84, 86, 88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Торфяная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A75C64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4, 6, 7, 8, 9, 10, 11, 12, 13, 14, 15, 16, 17, 18, 19, 20, 21, 22, 23, 24, 25, 26, 27, 28, 29, 30, 31а, 32, 33, 34, 35, 36, 37, 38, 39, 40, 41, 42, 43, 44, 45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5660DA"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р. Торфяной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2а, 2б, 4, 5, 5а, 6, 7, 9, 10, 11, 12, 13, 14, 15, 16, 17, 18, 19, 20, 21, 22, 23, 24, 25, 26, 27, 28, 29, 30, 31, 32, 33, 34, 35, 35а, 36, 37, 37а, 38, 38а, 39а, 40, 42, 44, 44а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1, </w:t>
            </w:r>
            <w:r w:rsidR="0011011E">
              <w:rPr>
                <w:rFonts w:eastAsia="SimSun"/>
                <w:sz w:val="22"/>
                <w:szCs w:val="24"/>
              </w:rPr>
              <w:t xml:space="preserve">2, </w:t>
            </w:r>
            <w:r w:rsidRPr="00656E18">
              <w:rPr>
                <w:rFonts w:eastAsia="SimSun"/>
                <w:sz w:val="22"/>
                <w:szCs w:val="24"/>
              </w:rPr>
              <w:t xml:space="preserve">3, </w:t>
            </w:r>
            <w:r w:rsidR="0011011E">
              <w:rPr>
                <w:rFonts w:eastAsia="SimSun"/>
                <w:sz w:val="22"/>
                <w:szCs w:val="24"/>
              </w:rPr>
              <w:t xml:space="preserve">4, </w:t>
            </w:r>
            <w:r w:rsidRPr="00656E18">
              <w:rPr>
                <w:rFonts w:eastAsia="SimSun"/>
                <w:sz w:val="22"/>
                <w:szCs w:val="24"/>
              </w:rPr>
              <w:t xml:space="preserve">5, 6, 6а, 7, 8, 9, 10, 11, 12, 13, 14, 14/1, 14а, 15, 16, 17, 18, 19, 20, 21, 22, 23, 24, 25, </w:t>
            </w:r>
            <w:r w:rsidR="0011011E">
              <w:rPr>
                <w:rFonts w:eastAsia="SimSun"/>
                <w:sz w:val="22"/>
                <w:szCs w:val="24"/>
              </w:rPr>
              <w:t xml:space="preserve">25а, </w:t>
            </w:r>
            <w:r w:rsidRPr="00656E18">
              <w:rPr>
                <w:rFonts w:eastAsia="SimSun"/>
                <w:sz w:val="22"/>
                <w:szCs w:val="24"/>
              </w:rPr>
              <w:t xml:space="preserve">25б, </w:t>
            </w:r>
            <w:r w:rsidR="0011011E">
              <w:rPr>
                <w:rFonts w:eastAsia="SimSun"/>
                <w:sz w:val="22"/>
                <w:szCs w:val="24"/>
              </w:rPr>
              <w:t xml:space="preserve">26, </w:t>
            </w:r>
            <w:r w:rsidRPr="00656E18">
              <w:rPr>
                <w:rFonts w:eastAsia="SimSun"/>
                <w:sz w:val="22"/>
                <w:szCs w:val="24"/>
              </w:rPr>
              <w:t>27, 28, 28а, 29, 30, 31, 32, 33, 34, 34а, 35, 36, 36а, 37, 38, 39, 40, 41, 42, 43, 44, 45, 45а, 46, 47, 48, 48а, 49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50, 51, 51а, 51б, 52, 53, 54, 55, 55а, 56, 57, 56а, 58, 59, 60, 61, 62, 63, 64, 65, 66, 67, 68, 69, 70, 71, 72, 73, 74, 75, 76, 77, 78, 79, 80, 81, 82, 83, 84, 85, 86, 88, 88а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5660DA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5660DA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Удмуртский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21, 23, 25, 27, 29, 31, 33, 35, 37, 39, 41, 43, 45, 47, 49, 51, 53, 55, 57, 59, 61, 63, 65, 67, 69, 71, 73, 75, 77, 79, 81, 83, 85, 87, 89, 91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Фонтанный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697C01" w:rsidRPr="00656E18" w:rsidRDefault="00697C01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2а, 3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Ястребовский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от ул. </w:t>
            </w:r>
            <w:proofErr w:type="gramStart"/>
            <w:r w:rsidRPr="00656E18">
              <w:rPr>
                <w:rFonts w:eastAsia="SimSun"/>
                <w:sz w:val="22"/>
                <w:szCs w:val="24"/>
              </w:rPr>
              <w:t>Пушкинская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 xml:space="preserve"> до ул. Володарского</w:t>
            </w:r>
          </w:p>
          <w:p w:rsidR="00697C01" w:rsidRPr="00656E18" w:rsidRDefault="00697C01" w:rsidP="008526C5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21, 21а, 21б, 23, 25, 25а, 27, 27а, 29, 30, 31, 32, 33, 34, 34а, 36, 36б, 40</w:t>
            </w:r>
          </w:p>
        </w:tc>
      </w:tr>
      <w:tr w:rsidR="008526C5" w:rsidTr="0032072F">
        <w:trPr>
          <w:cantSplit/>
        </w:trPr>
        <w:tc>
          <w:tcPr>
            <w:tcW w:w="2835" w:type="dxa"/>
          </w:tcPr>
          <w:p w:rsidR="008526C5" w:rsidRDefault="008526C5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8526C5" w:rsidRPr="00656E18" w:rsidRDefault="008526C5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8526C5" w:rsidTr="0032072F">
        <w:trPr>
          <w:cantSplit/>
        </w:trPr>
        <w:tc>
          <w:tcPr>
            <w:tcW w:w="2835" w:type="dxa"/>
          </w:tcPr>
          <w:p w:rsidR="008526C5" w:rsidRDefault="008526C5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8526C5" w:rsidRPr="00656E18" w:rsidRDefault="008526C5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07BAD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65», ул. Щедрина, д.1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Арсена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четная сторона (2-40) 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2, 4, 6, 10, 12, 14, 16, 18, 20, 22, 24, 26, 28, 32, 34, 36, 38, 40, 42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414A8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414A83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Арсена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3, 3а, 4, 5, 6, 7, 8, 9, 10, 11, 12, 15, 16, 17, 18, </w:t>
            </w:r>
            <w:r w:rsidR="008526C5">
              <w:rPr>
                <w:rFonts w:eastAsia="SimSun"/>
                <w:sz w:val="22"/>
                <w:szCs w:val="24"/>
              </w:rPr>
              <w:t xml:space="preserve">19, </w:t>
            </w:r>
            <w:r w:rsidRPr="00656E18">
              <w:rPr>
                <w:rFonts w:eastAsia="SimSun"/>
                <w:sz w:val="22"/>
                <w:szCs w:val="24"/>
              </w:rPr>
              <w:t>20, 21, 22, 23, 24, 25, 26, 28, 29, 30, 31, 32, 33, 34, 35, 36, 38, 39, 40, 41, 43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Байкальская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2, 3, 4, 5, 6, 7, 8, 9, 10, 12, 13, 14, 15, 16, 17, 18, 19, 20, 21, 22, 23, 24, 25, 26, 27, 28, 29, 30, 31, 32, 33, 34, 35, 36, 37, 38, 39, 40, 41, 42, 43, 44, 45, 46, 48, 50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414A83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414A83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Байкальский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1б, 2, 3, 3а, 4, 4а, 5, 6, 6а, 7, 8, 9, 10, 10а, 11, 12, 12а, 13, 14, 14а, 15, 16, 17, 18, 19, 20, 22, 23, 24, 25, 26, 27, 29, 30, 31, 32, 33, 36, 37, 38, 39, 40, 41, 42, 43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Бригадная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3, 5, 6, 6а, 7, 8, 9, 10, 11, 12, 13, 15, 15а, 17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414A83">
              <w:rPr>
                <w:rFonts w:eastAsia="SimSun"/>
                <w:sz w:val="24"/>
                <w:szCs w:val="24"/>
              </w:rPr>
              <w:t xml:space="preserve">им </w:t>
            </w:r>
            <w:r>
              <w:rPr>
                <w:rFonts w:eastAsia="SimSun"/>
                <w:sz w:val="24"/>
                <w:szCs w:val="24"/>
              </w:rPr>
              <w:t xml:space="preserve">Вадима </w:t>
            </w:r>
            <w:proofErr w:type="spellStart"/>
            <w:r>
              <w:rPr>
                <w:rFonts w:eastAsia="SimSu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(1-20)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1а, 3, 3а, 5, 7, 9, 11, 13, 15, 15а, 17, 19, 20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Инкубаторный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5, 6, 6б, 6г, 6д, 8, 9, 10, 11, 12, 13, 13а, 14, 15, 16, 17, 18, 19, 20, 21, 22, 24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до ул. Коммунаров</w:t>
            </w:r>
          </w:p>
          <w:p w:rsidR="00F07BAD" w:rsidRPr="00656E18" w:rsidRDefault="00A17FCE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1, 1а, 2,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3, </w:t>
            </w:r>
            <w:r w:rsidRPr="00656E18">
              <w:rPr>
                <w:rFonts w:eastAsia="SimSun"/>
                <w:sz w:val="22"/>
                <w:szCs w:val="24"/>
              </w:rPr>
              <w:t xml:space="preserve">5,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6, 6а, </w:t>
            </w:r>
            <w:r w:rsidRPr="00656E18">
              <w:rPr>
                <w:rFonts w:eastAsia="SimSun"/>
                <w:sz w:val="22"/>
                <w:szCs w:val="24"/>
              </w:rPr>
              <w:t xml:space="preserve">7, </w:t>
            </w:r>
            <w:r w:rsidR="00F07BAD" w:rsidRPr="00656E18">
              <w:rPr>
                <w:rFonts w:eastAsia="SimSun"/>
                <w:sz w:val="22"/>
                <w:szCs w:val="24"/>
              </w:rPr>
              <w:t>8, 9, 10, 12, 13,14</w:t>
            </w:r>
            <w:r w:rsidR="007A24D8">
              <w:rPr>
                <w:rFonts w:eastAsia="SimSun"/>
                <w:sz w:val="22"/>
                <w:szCs w:val="24"/>
              </w:rPr>
              <w:t>, 16, 18, 20</w:t>
            </w:r>
            <w:bookmarkStart w:id="0" w:name="_GoBack"/>
            <w:bookmarkEnd w:id="0"/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Жечева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(1-23, 2-26)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4, 5, 6, 6а, 7, 8, 9, 10, 10а, 11, 12, 13, 14, 15, 15а, 16, 16а, 17, 17б, 18, 18а, 19, 19а, 21, 23, 24, 26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01726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017268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Жечева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(13-27, 16-30, 31, 37)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13, 15, 16, 17, 18,18а, 19, 20, 21, 22, 23, 24, 25, 27, 30, 31, 32, 33, 34, 35, 36, 37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Зимняя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13, 15, 17, 22, 23, 24, 25а, 26, 27, 28, 30, 32, 32а, 32б, 34, 34а, 34б, 36, 36а, 38, 40, 40а, 42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Карла Маркса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017268">
              <w:rPr>
                <w:rFonts w:eastAsia="SimSun"/>
                <w:sz w:val="22"/>
                <w:szCs w:val="24"/>
              </w:rPr>
              <w:t>11, 13</w:t>
            </w:r>
            <w:r w:rsidRPr="00656E18">
              <w:rPr>
                <w:rFonts w:eastAsia="SimSun"/>
                <w:sz w:val="22"/>
                <w:szCs w:val="24"/>
              </w:rPr>
              <w:t xml:space="preserve">, 13а, 14, 16б, 16в, 27,  14-68а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68а, 120 к.1, 120 к.2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Комбинатная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2, 3, 4, 5, 6, 7, 8, 9, 10, 11, 12, 13, 15, 16, 17, 18, 19, 20, 21, 23, 24, 25, 26, 27, 28, 30, 32, 33, 34, 36, 37, 38, 39, 40, 42, 43, 44, 45, 46, 47, 48, 49, 50, 51, 52, 53, 54, 55, 57, 58, 59, 60, 61, 62, 63, 64, 65, 66, 67, 70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Комбинатный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11, 11а, 11б, 13, 13б, 16, 17, 17а, 18, 19, 20, 21, 21а, 22, 23, 24, 25, 26, 27, 28, 29, 30, 31, 32, 33, 34, 35, 36, 37, 38, 39, 40, 41, 42, 43, 44, 45, 46, 47, 48, 49, 50, 51, 52, 53, 54, 55, 56, 57, 58, 58а, 59, 59а, 59б, 60, 61, 61а, 62, 63, 63а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64, 64а, 65, 66, 66а, 67, 68, 70, 72, 73, 74, 75, 76, 77, 78, 79, 80, 80а, 80б, 81, 81а, 82а, 84, 84а, 86, 86а, 88, 90, 92, 94, 96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Коммунаров 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D05CF9" w:rsidRPr="00656E18" w:rsidRDefault="00D05CF9" w:rsidP="00D05CF9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1а, 2, 2а, 3, 4, 5, 6, 6а, 7, 8, 8а, 9, 10, 11, 11а, 12, 13, 13а, 14, 15, 16, 17, 18, 19, 20, 21, 22, 23, 23а, 24, 25, 26, 27, 28, 29, 30, 31, 32, 33, 34, 37, 38, 39, 41, 42, 43, 43а, 44, 46, 48, 49, 50, 50а, 52, 53, 54, 55, 56, 57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58, 59, 60, 61, 61а, 62, 63, 64, 65, 66, 67, 68, 69, 70, 71, 71а, 72, 74, 75, 76, 77, 78, 79, 80, 81, 82, 84, 85, 86, 87, 88, 89, 91, 92, 93, 94, 95, 96, 97, 98, 99, 102, 104, 106, 108, 110, 111, 112, 114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Красноармейская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(1-3, 3а, 2-28)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Краснопосельская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2, 14, 15, 16, 18, 19, 21, 24, 26, 27, 31, 32, 33, 35, 36, 37, 39, 40, </w:t>
            </w:r>
            <w:r w:rsidR="008526C5">
              <w:rPr>
                <w:rFonts w:eastAsia="SimSun"/>
                <w:sz w:val="22"/>
                <w:szCs w:val="24"/>
              </w:rPr>
              <w:t xml:space="preserve">41, </w:t>
            </w:r>
            <w:r w:rsidRPr="00656E18">
              <w:rPr>
                <w:rFonts w:eastAsia="SimSun"/>
                <w:sz w:val="22"/>
                <w:szCs w:val="24"/>
              </w:rPr>
              <w:t xml:space="preserve">42, </w:t>
            </w:r>
            <w:r w:rsidR="008526C5">
              <w:rPr>
                <w:rFonts w:eastAsia="SimSun"/>
                <w:sz w:val="22"/>
                <w:szCs w:val="24"/>
              </w:rPr>
              <w:t xml:space="preserve">43, </w:t>
            </w:r>
            <w:r w:rsidRPr="00656E18">
              <w:rPr>
                <w:rFonts w:eastAsia="SimSun"/>
                <w:sz w:val="22"/>
                <w:szCs w:val="24"/>
              </w:rPr>
              <w:t xml:space="preserve">44, </w:t>
            </w:r>
            <w:r w:rsidR="008526C5">
              <w:rPr>
                <w:rFonts w:eastAsia="SimSun"/>
                <w:sz w:val="22"/>
                <w:szCs w:val="24"/>
              </w:rPr>
              <w:t xml:space="preserve">45, </w:t>
            </w:r>
            <w:r w:rsidRPr="00656E18">
              <w:rPr>
                <w:rFonts w:eastAsia="SimSun"/>
                <w:sz w:val="22"/>
                <w:szCs w:val="24"/>
              </w:rPr>
              <w:t>46</w:t>
            </w:r>
            <w:r w:rsidR="008526C5">
              <w:rPr>
                <w:rFonts w:eastAsia="SimSun"/>
                <w:sz w:val="22"/>
                <w:szCs w:val="24"/>
              </w:rPr>
              <w:t>, 50, 52, 54, 56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Магистральная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3, 3а, 5, 5а, 9, 10, 12, 13, 14, 15, 15а, 16,16а, 20, 22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Мурмана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3, 5, 6, 7, 8, 9, 10, 11, 12, 13, 14, 15, 16, 17, 18, 19, 20, 21, 22, 23, 24, 25, 26, 27, 28, 29, 30, 31, 31а, 32, 33, 34, 35, 36, 37, 38, 39, 40, 41, 42, 43, 44, 45, 46, 47, 48, 49, 50, 51, 52, 53, 54, 55, 56, 57, 58, 59, 60, 61, 62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01726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017268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Мурмана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1, 1а, 2, 2а, 3, 3а, 4а, 5, 6, 7, 8, 9, 10, 11, 12, 13, 14, 15, 16, 17, 18, 19, 20, 21, </w:t>
            </w:r>
            <w:r w:rsidR="008526C5">
              <w:rPr>
                <w:rFonts w:eastAsia="SimSun"/>
                <w:sz w:val="22"/>
                <w:szCs w:val="24"/>
              </w:rPr>
              <w:t xml:space="preserve">22, </w:t>
            </w:r>
            <w:r w:rsidRPr="00656E18">
              <w:rPr>
                <w:rFonts w:eastAsia="SimSun"/>
                <w:sz w:val="22"/>
                <w:szCs w:val="24"/>
              </w:rPr>
              <w:t>22а, 23, 24, 25, 26, 27, 28, 29, 30, 31, 31а, 32, 33, 34, 35, 36, 37, 38, 39, 40, 41, 42, 43, 44, 45, 46, 47, 48, 49, 50, 51, 52, 53, 54, 55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56, 56а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Обнорского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4, 5, 6, 7, 8, 9, 10, 11, 12, 13, 14, 15, 16, 17, 18, 19, 20, 21, 22, 23, 24, 25, 26, 27, 28, 29, 30, 31, 31а, 32, 33, 34, 35, 36, 37, 38, 39, 40, 41, 42, 43, 44, 45, 46, 47, 48, 49, 50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01726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017268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Обнорского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5, 6, 7, 8, 8а, 9, 10, 11, 12, 13, 14, 15, 16, 17, 18, 19, 20, 21, 22, 23, 24, 25, 26, 27, 28, 29, 30, 31, 31а, 32, 33, 34, 35, 36, 37, 38, 39, 40, 41, 42, 43, 44, 45, 46, 47, 48, 49, 50, 51, 52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Парниковая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1, 2, 3, 4, 5, 6, 7, 8, 9, 10, 11, 12, 13, 14, 15, 16, 17, 19, 21, 23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01726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017268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Парниковый 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4, 5, 6, 7, 8, 9, 10, 11, 12, 12а, 13, 14а, 15, 16, 17, 18, 19, 20, 21, 22, 24, 26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Партизанская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2, 3, 4, 5, 6, 6а, 7, 7а, 8, 9, 10, 10а, 11, 13, 14, 15, 16, 17, 17а, 18, 19, 20, 21, 21а, 22, 22а, 23, 23а, 23б, 24, 25, 26, 26а, 26б, 27, 28, 29, 29а, 31, 32, 33, 35, 35а, 37, 39, 41, 41а, 42, 43,  45, 45а, 47, 49, 51, 51а, 53, 55, 55а, 56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57, 59, 61, 61а, 63, 65, 65а, 67, 69, 69а, 69б, 71, 73, 75, 77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01726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пр</w:t>
            </w:r>
            <w:r w:rsidR="00017268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Партизанский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3, 6, 7, 9, 11, 13, 15, 17, 21, 21а, 21б, 21в, 23, 25, 27, 29, 29а, 31, 33, 35, 35а, 37, 39, 41, 43, 45, 47,47а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Пугачева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2а, 2б, 3, 4, 4а, 5, 6, 7, 8, 9, 10, 11, 12, 13, 13а, 14, 15, 16, 17, 18, 19, 20, 21, 21а, 21б, 22, 24, 25, 26, 27, 28, 29, 30, 31, 31а, 32, 33, 34, 35, 36, 36а, 37, 38, 38а, 39, 40, 43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017268"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р. Пугачева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4, 5, 6, 7, 8, 9, 9а, 10, 11, 12, 13, 15, 16, 17, 18, 19, 20, 21, 22, 23, 24, 25, 26, 27, 28, 29, 30, 31, 32, 34, 35, 36, 37, 39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(5-27а, 10-36)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656E18" w:rsidRDefault="00D05CF9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4,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5, 7, </w:t>
            </w:r>
            <w:r w:rsidRPr="00656E18">
              <w:rPr>
                <w:rFonts w:eastAsia="SimSun"/>
                <w:sz w:val="22"/>
                <w:szCs w:val="24"/>
              </w:rPr>
              <w:t xml:space="preserve">8,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9, </w:t>
            </w:r>
            <w:r w:rsidRPr="00656E18">
              <w:rPr>
                <w:rFonts w:eastAsia="SimSun"/>
                <w:sz w:val="22"/>
                <w:szCs w:val="24"/>
              </w:rPr>
              <w:t xml:space="preserve">10,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11, 13, 13а, </w:t>
            </w:r>
            <w:r w:rsidRPr="00656E18">
              <w:rPr>
                <w:rFonts w:eastAsia="SimSun"/>
                <w:sz w:val="22"/>
                <w:szCs w:val="24"/>
              </w:rPr>
              <w:t xml:space="preserve">14,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15, 15б, </w:t>
            </w:r>
            <w:r w:rsidRPr="00656E18">
              <w:rPr>
                <w:rFonts w:eastAsia="SimSun"/>
                <w:sz w:val="22"/>
                <w:szCs w:val="24"/>
              </w:rPr>
              <w:t xml:space="preserve">16,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17, 17а, </w:t>
            </w:r>
            <w:r w:rsidRPr="00656E18">
              <w:rPr>
                <w:rFonts w:eastAsia="SimSun"/>
                <w:sz w:val="22"/>
                <w:szCs w:val="24"/>
              </w:rPr>
              <w:t xml:space="preserve">18,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19, </w:t>
            </w:r>
            <w:r w:rsidRPr="00656E18">
              <w:rPr>
                <w:rFonts w:eastAsia="SimSun"/>
                <w:sz w:val="22"/>
                <w:szCs w:val="24"/>
              </w:rPr>
              <w:t xml:space="preserve">20,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21, 21а, </w:t>
            </w:r>
            <w:r w:rsidRPr="00656E18">
              <w:rPr>
                <w:rFonts w:eastAsia="SimSun"/>
                <w:sz w:val="22"/>
                <w:szCs w:val="24"/>
              </w:rPr>
              <w:t xml:space="preserve">22, </w:t>
            </w:r>
            <w:r w:rsidR="00F07BAD" w:rsidRPr="00656E18">
              <w:rPr>
                <w:rFonts w:eastAsia="SimSun"/>
                <w:sz w:val="22"/>
                <w:szCs w:val="24"/>
              </w:rPr>
              <w:t xml:space="preserve">23, 23а, </w:t>
            </w:r>
            <w:r w:rsidRPr="00656E18">
              <w:rPr>
                <w:rFonts w:eastAsia="SimSun"/>
                <w:sz w:val="22"/>
                <w:szCs w:val="24"/>
              </w:rPr>
              <w:t xml:space="preserve">24, 26, </w:t>
            </w:r>
            <w:r w:rsidR="00F07BAD" w:rsidRPr="00656E18">
              <w:rPr>
                <w:rFonts w:eastAsia="SimSun"/>
                <w:sz w:val="22"/>
                <w:szCs w:val="24"/>
              </w:rPr>
              <w:t>27а</w:t>
            </w:r>
            <w:r w:rsidR="00554C72" w:rsidRPr="00656E18">
              <w:rPr>
                <w:rFonts w:eastAsia="SimSun"/>
                <w:sz w:val="22"/>
                <w:szCs w:val="24"/>
              </w:rPr>
              <w:t>, 28, 30, 30а, 36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01726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017268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Пушкинский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(35-61, 14-38)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14, 16, 18, 20, 22, 24, 26, 30, 32, 34, 35, 36, 38, 39, 41, 43, 45, 47, 51, 53, 55, 57, 59, 61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Революционная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(3-39, 6-42)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Революционный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(19-29, 40-44)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Речная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3, 5, 6, 7, 10а, 20, 22, 24, 26, 26а, 26б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017268">
              <w:rPr>
                <w:rFonts w:eastAsia="SimSun"/>
                <w:sz w:val="24"/>
                <w:szCs w:val="24"/>
              </w:rPr>
              <w:t xml:space="preserve">им </w:t>
            </w:r>
            <w:r>
              <w:rPr>
                <w:rFonts w:eastAsia="SimSun"/>
                <w:sz w:val="24"/>
                <w:szCs w:val="24"/>
              </w:rPr>
              <w:t>Руднева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8526C5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2, 3, 4, 5, 5а, 6, 6а, 7, 8, 8а, 9, 10, 11, 12, 13, 14, 15, 16, 17, 18, 19, 20, 21, 22, 23, 24, 25, 26, 27, 28, 29, 30, 31, 33, 34, 35, 36, 37, 38, 39, 41, 42, 43, 44, 45, 46, 49, 50, 52, 53, 53а, 54, 55, 56, 57, 58, 59, 60, 62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63, 64, 65, 6</w:t>
            </w:r>
            <w:r w:rsidR="008526C5">
              <w:rPr>
                <w:rFonts w:eastAsia="SimSun"/>
                <w:sz w:val="22"/>
                <w:szCs w:val="24"/>
              </w:rPr>
              <w:t>6</w:t>
            </w:r>
            <w:r w:rsidRPr="00656E18">
              <w:rPr>
                <w:rFonts w:eastAsia="SimSun"/>
                <w:sz w:val="22"/>
                <w:szCs w:val="24"/>
              </w:rPr>
              <w:t>а, 67, 68, 68а, 69, 70, 71, 72, 73, 74, 74а, 75, 76, 77, 78, 79а, 80, 81, 82, 83, 85, 87, 89, 91, 91а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017268" w:rsidP="0001726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F07BAD">
              <w:rPr>
                <w:rFonts w:eastAsia="SimSun"/>
                <w:sz w:val="24"/>
                <w:szCs w:val="24"/>
              </w:rPr>
              <w:t>р</w:t>
            </w:r>
            <w:r>
              <w:rPr>
                <w:rFonts w:eastAsia="SimSun"/>
                <w:sz w:val="24"/>
                <w:szCs w:val="24"/>
              </w:rPr>
              <w:t>оезд</w:t>
            </w:r>
            <w:r w:rsidR="00F07BAD">
              <w:rPr>
                <w:rFonts w:eastAsia="SimSun"/>
                <w:sz w:val="24"/>
                <w:szCs w:val="24"/>
              </w:rPr>
              <w:t xml:space="preserve"> Руднева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3а, 4, 6, 8, 9, 10, 12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Свободы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(1-31, 22-32) до пер. </w:t>
            </w:r>
            <w:proofErr w:type="spellStart"/>
            <w:r w:rsidRPr="00656E18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3, 4, 5, 6, 7, 7а, 8, 9, 10, 11, 12, 13, 14, 15, 16, 17, 18, 19, 20, 21, 22, 23, 24, 25, 27, 28, 29, 30, 31, 31а, 32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Седова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1, 1а, 2, 3, 4, 5, 6, 7, 8, 9, 10, 11, 12, 13, 14, 15, 16, 17, 18, 19, 20, 21, </w:t>
            </w:r>
            <w:r w:rsidR="008526C5">
              <w:rPr>
                <w:rFonts w:eastAsia="SimSun"/>
                <w:sz w:val="22"/>
                <w:szCs w:val="24"/>
              </w:rPr>
              <w:t xml:space="preserve">22, </w:t>
            </w:r>
            <w:r w:rsidRPr="00656E18">
              <w:rPr>
                <w:rFonts w:eastAsia="SimSun"/>
                <w:sz w:val="22"/>
                <w:szCs w:val="24"/>
              </w:rPr>
              <w:t>22а, 23, 24, 25, 26, 27, 28, 29, 30, 31, 31а, 32, 33, 34, 35, 36, 37, 38, 39, 40, 41, 42, 43, 44, 45, 46, 47, 48, 49, 50, 51, 52, 53, 54, 54а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017268"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р. Седова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8526C5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2, 4, 4а, 5, 6, 7, 8, 9, 10, 11, 12, 13, 14, 15, 16, 17, 18, 19, 20, 21, 22, 23, 24, 25, 26, 27, 28, 29, 30, 31, 31а, 32, 33, 34, 35, 36, 37, 38, 39, 40, 41, 42, 43, 44, 45, 46, 47, 48, 49, 50, 51, 52, 53, 54, 55, 56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Станиславского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3, 3а, 4, 5, 6, 6а, 7, 8, 8а, 9, 10, 10а, 11, 12, 13, 14, 15, 16, 16а, 17, 19, 20, 21, 22, 22а, 23, 24, 25, 26, 27, 28, 29, 30, 30а, 31, 32, 33, 34, 34а, 35, 35а, 36, 37, 38, 39а, 40, 41, 42, 43, 44, 45, 46, 47, 48, 49, 50, 51, 52, 53, 54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55, 56, 57, 58, 59, 60, 61, 62, 63, 64, 65, 66, 67, 69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Станиславского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8526C5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4, 6, 8, 9а, 10, 12, 12а, 14, 14</w:t>
            </w:r>
            <w:r w:rsidR="008526C5">
              <w:rPr>
                <w:rFonts w:eastAsia="SimSun"/>
                <w:sz w:val="22"/>
                <w:szCs w:val="24"/>
              </w:rPr>
              <w:t>б</w:t>
            </w:r>
            <w:r w:rsidRPr="00656E18">
              <w:rPr>
                <w:rFonts w:eastAsia="SimSun"/>
                <w:sz w:val="22"/>
                <w:szCs w:val="24"/>
              </w:rPr>
              <w:t xml:space="preserve">, 16, 18, 20, 22, 26, 26б, 32, 32а, </w:t>
            </w:r>
            <w:r w:rsidR="008526C5">
              <w:rPr>
                <w:rFonts w:eastAsia="SimSun"/>
                <w:sz w:val="22"/>
                <w:szCs w:val="24"/>
              </w:rPr>
              <w:t xml:space="preserve">34, </w:t>
            </w:r>
            <w:r w:rsidRPr="00656E18">
              <w:rPr>
                <w:rFonts w:eastAsia="SimSun"/>
                <w:sz w:val="22"/>
                <w:szCs w:val="24"/>
              </w:rPr>
              <w:t>36, 38, 40, 42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Степана Разина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 xml:space="preserve">1, </w:t>
            </w:r>
            <w:r w:rsidR="008526C5">
              <w:rPr>
                <w:rFonts w:eastAsia="SimSun"/>
                <w:sz w:val="22"/>
                <w:szCs w:val="24"/>
              </w:rPr>
              <w:t xml:space="preserve">1а, </w:t>
            </w:r>
            <w:r w:rsidRPr="00656E18">
              <w:rPr>
                <w:rFonts w:eastAsia="SimSun"/>
                <w:sz w:val="22"/>
                <w:szCs w:val="24"/>
              </w:rPr>
              <w:t>2, 2а, 3, 3а, 4, 5, 6, 7, 8, 9, 10, 11, 12, 13, 13а, 14, 15, 16, 17, 18, 19, 20а, 21, 22, 23, 24, 24а, 25, 25а, 26, 27, 28, 29, 30, 30а, 31, 32, 32а, 34, 36, 37, 38, 39, 40, 41, 42, 43, 44, 45, 46, 48, 50, 52, 54, 56, 58, 59, 60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65, 67, 85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Степана Разина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1, 2, 3, 3а, 4, 5, 6, 7, 8, 9, 9а, 10, 10а, 11, 12, 15, 16, </w:t>
            </w:r>
            <w:r w:rsidR="008526C5">
              <w:rPr>
                <w:rFonts w:eastAsia="SimSun"/>
                <w:sz w:val="22"/>
                <w:szCs w:val="24"/>
              </w:rPr>
              <w:t xml:space="preserve">18, </w:t>
            </w:r>
            <w:r w:rsidRPr="00656E18">
              <w:rPr>
                <w:rFonts w:eastAsia="SimSun"/>
                <w:sz w:val="22"/>
                <w:szCs w:val="24"/>
              </w:rPr>
              <w:t>22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Щедрина</w:t>
            </w:r>
          </w:p>
        </w:tc>
        <w:tc>
          <w:tcPr>
            <w:tcW w:w="6525" w:type="dxa"/>
            <w:gridSpan w:val="2"/>
            <w:hideMark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1а, 2, 2а, 4, 6, 8, 10, 12, 13, 14, 15, 16, 17, 18, 19, 20, 21, 22а, 23, 24, 25, 26, 27, 28, 29, 30, 31, 33, 34, 35, 36, 37, 38, 39, 40, 41, 42, 43, 44, 45, 46, 47, 48, 49, 50, 51, 52, 53, 54, 55, 56, 57, 58, 59, 60, 61, 62, 63, 63а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68, 70, 72, 72а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017268"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р. Щедрина</w:t>
            </w: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656E18">
              <w:rPr>
                <w:rFonts w:eastAsia="SimSun"/>
                <w:sz w:val="22"/>
                <w:szCs w:val="24"/>
              </w:rPr>
              <w:t>1, 3, 4, 5, 7, 8, 9, 10, 11, 12, 13, 14, 15, 16, 17, 18, 19, 20, 21, 22, 23, 24, 25, 26, 27, 28, 29, 30, 31, 32а, 33, 34, 34а, 34б, 35, 36, 37, 38, 39, 40, 41, 42, 43, 43а, 44, 45, 46, 47, 48, 49, 50, 51, 52, 54, 58, 60, 62, 64, 66, 66б</w:t>
            </w:r>
            <w:proofErr w:type="gramEnd"/>
            <w:r w:rsidRPr="00656E18">
              <w:rPr>
                <w:rFonts w:eastAsia="SimSun"/>
                <w:sz w:val="22"/>
                <w:szCs w:val="24"/>
              </w:rPr>
              <w:t>, 68, 70, 72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Ястребовский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 xml:space="preserve">частный сектор до ул. </w:t>
            </w:r>
            <w:proofErr w:type="gramStart"/>
            <w:r w:rsidRPr="00656E18">
              <w:rPr>
                <w:rFonts w:eastAsia="SimSun"/>
                <w:sz w:val="22"/>
                <w:szCs w:val="24"/>
              </w:rPr>
              <w:t>Пушкинской</w:t>
            </w:r>
            <w:proofErr w:type="gramEnd"/>
          </w:p>
          <w:p w:rsidR="00F07BAD" w:rsidRPr="00656E18" w:rsidRDefault="00F07BAD" w:rsidP="00697C01">
            <w:pPr>
              <w:snapToGrid w:val="0"/>
              <w:rPr>
                <w:rFonts w:eastAsia="SimSun"/>
                <w:sz w:val="22"/>
                <w:szCs w:val="24"/>
              </w:rPr>
            </w:pPr>
            <w:r w:rsidRPr="00656E18">
              <w:rPr>
                <w:rFonts w:eastAsia="SimSun"/>
                <w:sz w:val="22"/>
                <w:szCs w:val="24"/>
              </w:rPr>
              <w:t>1, 2, 3, 4, 5, 5а, 7, 8, 8а, 9а, 10, 11, 11а, 13, 1</w:t>
            </w:r>
            <w:r w:rsidR="00697C01" w:rsidRPr="00656E18">
              <w:rPr>
                <w:rFonts w:eastAsia="SimSun"/>
                <w:sz w:val="22"/>
                <w:szCs w:val="24"/>
              </w:rPr>
              <w:t>5, 16, 17, 18, 19, 19б, 20, 20а</w:t>
            </w:r>
            <w:r w:rsidR="008526C5">
              <w:rPr>
                <w:rFonts w:eastAsia="SimSun"/>
                <w:sz w:val="22"/>
                <w:szCs w:val="24"/>
              </w:rPr>
              <w:t>, 22, 24, 24а, 26, 26а, 28</w:t>
            </w:r>
          </w:p>
        </w:tc>
      </w:tr>
      <w:tr w:rsidR="00656E18" w:rsidTr="0032072F">
        <w:trPr>
          <w:cantSplit/>
        </w:trPr>
        <w:tc>
          <w:tcPr>
            <w:tcW w:w="2835" w:type="dxa"/>
          </w:tcPr>
          <w:p w:rsidR="00656E18" w:rsidRDefault="00656E18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656E18" w:rsidRPr="00656E18" w:rsidRDefault="00656E18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A74756" w:rsidTr="0032072F">
        <w:trPr>
          <w:cantSplit/>
        </w:trPr>
        <w:tc>
          <w:tcPr>
            <w:tcW w:w="2835" w:type="dxa"/>
          </w:tcPr>
          <w:p w:rsidR="00A74756" w:rsidRDefault="00A74756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A74756" w:rsidRPr="00656E18" w:rsidRDefault="00A74756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A74756" w:rsidTr="0032072F">
        <w:trPr>
          <w:cantSplit/>
        </w:trPr>
        <w:tc>
          <w:tcPr>
            <w:tcW w:w="2835" w:type="dxa"/>
          </w:tcPr>
          <w:p w:rsidR="00A74756" w:rsidRDefault="00A74756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A74756" w:rsidRPr="00656E18" w:rsidRDefault="00A74756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07BAD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«Средняя общеобразовательная школа № 68», </w:t>
            </w:r>
            <w:r>
              <w:rPr>
                <w:rFonts w:eastAsia="SimSun"/>
                <w:b/>
                <w:sz w:val="24"/>
                <w:szCs w:val="24"/>
              </w:rPr>
              <w:t>ул. Пушкинская, д.177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Максима Горького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24, 25, 26, 27, 27а, 28, 29, 30, 31, 32, 33, 34, 35а, 36, 40, 43а, 45, 52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Интернациональный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3, 5, 7, 8, 9, 10, 11, 18, 19, 20, 21, 22, 23, 24 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Красная</w:t>
            </w:r>
          </w:p>
        </w:tc>
        <w:tc>
          <w:tcPr>
            <w:tcW w:w="6525" w:type="dxa"/>
            <w:gridSpan w:val="2"/>
            <w:hideMark/>
          </w:tcPr>
          <w:p w:rsidR="00A74756" w:rsidRDefault="00A74756" w:rsidP="00A74756">
            <w:pPr>
              <w:snapToGrid w:val="0"/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>79-103, 106-124</w:t>
            </w:r>
          </w:p>
          <w:p w:rsidR="00F07BAD" w:rsidRPr="00A74756" w:rsidRDefault="00F07BAD" w:rsidP="00A74756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83, 85, 87, 93, 99, 106, 108, 115, 117, </w:t>
            </w:r>
            <w:r w:rsidR="00A74756">
              <w:rPr>
                <w:rFonts w:eastAsia="SimSun"/>
                <w:sz w:val="22"/>
                <w:szCs w:val="24"/>
              </w:rPr>
              <w:t xml:space="preserve">122, 122/1, </w:t>
            </w:r>
            <w:r w:rsidRPr="00A74756">
              <w:rPr>
                <w:rFonts w:eastAsia="SimSun"/>
                <w:sz w:val="22"/>
                <w:szCs w:val="24"/>
              </w:rPr>
              <w:t>123, 124, 125, 131, 148, 154, 156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Красноармейская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123, 125, 128-132, 133, 135, 137, 138, 140, 142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Ленина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5, 7, 9, 11, 13, 8, 10, 12, 14, 16, 18, 20, 22, 24,28, 30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324D2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324D28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Либкнехта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Нечетная сторона (7, 9, 11, 17, 19)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9, 11, 19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324D2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324D28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Маркса</w:t>
            </w: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115-175</w:t>
            </w:r>
          </w:p>
          <w:p w:rsidR="00F07BAD" w:rsidRPr="00A74756" w:rsidRDefault="00C226C8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>
              <w:rPr>
                <w:rFonts w:eastAsia="SimSun"/>
                <w:sz w:val="22"/>
                <w:szCs w:val="24"/>
              </w:rPr>
              <w:t xml:space="preserve">115, </w:t>
            </w:r>
            <w:r w:rsidR="00F07BAD" w:rsidRPr="00A74756">
              <w:rPr>
                <w:rFonts w:eastAsia="SimSun"/>
                <w:sz w:val="22"/>
                <w:szCs w:val="24"/>
              </w:rPr>
              <w:t xml:space="preserve">117, </w:t>
            </w:r>
            <w:r>
              <w:rPr>
                <w:rFonts w:eastAsia="SimSun"/>
                <w:sz w:val="22"/>
                <w:szCs w:val="24"/>
              </w:rPr>
              <w:t xml:space="preserve">127, </w:t>
            </w:r>
            <w:r w:rsidR="00F07BAD" w:rsidRPr="00A74756">
              <w:rPr>
                <w:rFonts w:eastAsia="SimSun"/>
                <w:sz w:val="22"/>
                <w:szCs w:val="24"/>
              </w:rPr>
              <w:t>171, 173, 175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Свердлова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3, 8, 14, 16, 20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Свободы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120, 122, 124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r w:rsidR="00324D28">
              <w:rPr>
                <w:rFonts w:eastAsia="SimSun"/>
                <w:sz w:val="24"/>
                <w:szCs w:val="24"/>
              </w:rPr>
              <w:t xml:space="preserve">им </w:t>
            </w:r>
            <w:r>
              <w:rPr>
                <w:rFonts w:eastAsia="SimSun"/>
                <w:sz w:val="24"/>
                <w:szCs w:val="24"/>
              </w:rPr>
              <w:t xml:space="preserve">Вадима </w:t>
            </w:r>
            <w:proofErr w:type="spellStart"/>
            <w:r>
              <w:rPr>
                <w:rFonts w:eastAsia="SimSu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  <w:lang w:val="en-US"/>
              </w:rPr>
            </w:pPr>
            <w:r w:rsidRPr="00A74756">
              <w:rPr>
                <w:rFonts w:eastAsia="SimSun"/>
                <w:sz w:val="22"/>
                <w:szCs w:val="24"/>
              </w:rPr>
              <w:t>111, 112, 131-145, 140-158, 171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111, 112, 133, 133а, 135, 137, 139, 140а, 141, 152, 154, </w:t>
            </w:r>
            <w:r w:rsidRPr="00A74756">
              <w:rPr>
                <w:rFonts w:eastAsia="SimSun"/>
                <w:sz w:val="22"/>
                <w:szCs w:val="24"/>
                <w:lang w:val="en-US"/>
              </w:rPr>
              <w:t>156</w:t>
            </w:r>
            <w:r w:rsidRPr="00A74756">
              <w:rPr>
                <w:rFonts w:eastAsia="SimSun"/>
                <w:sz w:val="22"/>
                <w:szCs w:val="24"/>
              </w:rPr>
              <w:t xml:space="preserve">, 158, 171 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Советская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2, 10, 10а, 12, 14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Пастухова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10, 11, 11а, 12, 14, 16, 37, 39, 41, 41а, 43, 43а, 82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 (нечетная сторона)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169-185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169, 171, 173, 175, 179, 179а, 181, 181а, 183, 185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 (четная сторона)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136, 138, 144, 146, 152, 154, 154а, 156, 158, 160, 162, 164, 182, 184, 186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Хуторский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6, 10, 14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656E18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324D28" w:rsidTr="0032072F">
        <w:trPr>
          <w:cantSplit/>
        </w:trPr>
        <w:tc>
          <w:tcPr>
            <w:tcW w:w="2835" w:type="dxa"/>
          </w:tcPr>
          <w:p w:rsidR="00324D28" w:rsidRDefault="00324D28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324D28" w:rsidRPr="00656E18" w:rsidRDefault="00324D28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A74756" w:rsidTr="0032072F">
        <w:trPr>
          <w:cantSplit/>
        </w:trPr>
        <w:tc>
          <w:tcPr>
            <w:tcW w:w="2835" w:type="dxa"/>
          </w:tcPr>
          <w:p w:rsidR="00A74756" w:rsidRDefault="00A74756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A74756" w:rsidRPr="00656E18" w:rsidRDefault="00A74756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A74756" w:rsidTr="0032072F">
        <w:trPr>
          <w:cantSplit/>
        </w:trPr>
        <w:tc>
          <w:tcPr>
            <w:tcW w:w="2835" w:type="dxa"/>
          </w:tcPr>
          <w:p w:rsidR="00A74756" w:rsidRDefault="00A74756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A74756" w:rsidRPr="00656E18" w:rsidRDefault="00A74756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F07BAD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Средняя общеобразовательная школа № 74, </w:t>
            </w:r>
            <w:r>
              <w:rPr>
                <w:rFonts w:eastAsia="SimSun"/>
                <w:b/>
                <w:sz w:val="24"/>
                <w:szCs w:val="24"/>
              </w:rPr>
              <w:t>ул. Ленина, д.168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40 лет Победы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144, 144а, 144б, 146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Аэродромная</w:t>
            </w: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1б, 5, 5а, 7, 8, 9, 13, 13а, 14, 15, 15а, 15б, 16, 17, 18, 19, 21, 22, 23, 24, 25, 27, 32, 34, 36, 38, 40, 42, 44, 46, 48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324D28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</w:t>
            </w:r>
            <w:r w:rsidR="00324D28">
              <w:rPr>
                <w:rFonts w:eastAsia="SimSun"/>
                <w:sz w:val="24"/>
                <w:szCs w:val="24"/>
              </w:rPr>
              <w:t>оезд</w:t>
            </w:r>
            <w:r>
              <w:rPr>
                <w:rFonts w:eastAsia="SimSun"/>
                <w:sz w:val="24"/>
                <w:szCs w:val="24"/>
              </w:rPr>
              <w:t xml:space="preserve"> Аэродромный </w:t>
            </w: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2, 2а, 6, 7а, 8а, 10, 12, 14, 16, 22, 24, 26, 27, 28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ул. Высотная</w:t>
            </w: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(все дома)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7, 8, 8а, 9, 10, 11, 13, 14, 15, 16, 17, 18, 19, 20, 21, 22, 23, 24, 25, 26, 27, 29, 30, 31, 32, 33, 34, 34а, 35, 35а, 36, 37, 38, 39, 40, 41, 42, 43, 43а, 44, 45, 49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Игринская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все дома</w:t>
            </w:r>
          </w:p>
          <w:p w:rsidR="0069506B" w:rsidRPr="00A74756" w:rsidRDefault="0069506B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3а, 10, 12, 17, 19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324D28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proofErr w:type="spellStart"/>
            <w:proofErr w:type="gramStart"/>
            <w:r w:rsidRPr="00324D28">
              <w:rPr>
                <w:rFonts w:eastAsia="SimSun"/>
                <w:sz w:val="24"/>
                <w:szCs w:val="24"/>
              </w:rPr>
              <w:t>ул</w:t>
            </w:r>
            <w:proofErr w:type="spellEnd"/>
            <w:proofErr w:type="gramEnd"/>
            <w:r w:rsidRPr="00324D28">
              <w:rPr>
                <w:rFonts w:eastAsia="SimSun"/>
                <w:sz w:val="24"/>
                <w:szCs w:val="24"/>
              </w:rPr>
              <w:t xml:space="preserve"> Героя России </w:t>
            </w:r>
            <w:proofErr w:type="spellStart"/>
            <w:r w:rsidRPr="00324D28">
              <w:rPr>
                <w:rFonts w:eastAsia="SimSun"/>
                <w:sz w:val="24"/>
                <w:szCs w:val="24"/>
              </w:rPr>
              <w:t>Ильфата</w:t>
            </w:r>
            <w:proofErr w:type="spellEnd"/>
            <w:r w:rsidRPr="00324D28">
              <w:rPr>
                <w:rFonts w:eastAsia="SimSun"/>
                <w:sz w:val="24"/>
                <w:szCs w:val="24"/>
              </w:rPr>
              <w:t xml:space="preserve"> Закирова</w:t>
            </w:r>
          </w:p>
        </w:tc>
        <w:tc>
          <w:tcPr>
            <w:tcW w:w="6525" w:type="dxa"/>
            <w:gridSpan w:val="2"/>
          </w:tcPr>
          <w:p w:rsidR="00F07BAD" w:rsidRPr="00A74756" w:rsidRDefault="00F07BAD" w:rsidP="00744883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1, 3, 5, 7, 9, 13, 18, 20, </w:t>
            </w:r>
            <w:r w:rsidR="00C5561C" w:rsidRPr="00A74756">
              <w:rPr>
                <w:rFonts w:eastAsia="SimSun"/>
                <w:sz w:val="22"/>
                <w:szCs w:val="24"/>
              </w:rPr>
              <w:t xml:space="preserve">22, </w:t>
            </w:r>
            <w:r w:rsidRPr="00A74756">
              <w:rPr>
                <w:rFonts w:eastAsia="SimSun"/>
                <w:sz w:val="22"/>
                <w:szCs w:val="24"/>
              </w:rPr>
              <w:t>21, 23к.1, 23к.2, 22, 24, 26, 28, 30, 32, 34 , 36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Камбарская</w:t>
            </w:r>
            <w:proofErr w:type="spellEnd"/>
          </w:p>
        </w:tc>
        <w:tc>
          <w:tcPr>
            <w:tcW w:w="6525" w:type="dxa"/>
            <w:gridSpan w:val="2"/>
          </w:tcPr>
          <w:p w:rsidR="006C2021" w:rsidRPr="00A74756" w:rsidRDefault="006C2021" w:rsidP="0069506B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A74756">
              <w:rPr>
                <w:rFonts w:eastAsia="SimSun"/>
                <w:sz w:val="22"/>
                <w:szCs w:val="24"/>
              </w:rPr>
              <w:t xml:space="preserve">2, 4, 5, 6, 6а, 7, 8, 10, 12, 14, 16, 17, </w:t>
            </w:r>
            <w:r w:rsidR="0069506B" w:rsidRPr="00A74756">
              <w:rPr>
                <w:rFonts w:eastAsia="SimSun"/>
                <w:sz w:val="22"/>
                <w:szCs w:val="24"/>
              </w:rPr>
              <w:t>17б,</w:t>
            </w:r>
            <w:r w:rsidRPr="00A74756">
              <w:rPr>
                <w:rFonts w:eastAsia="SimSun"/>
                <w:sz w:val="22"/>
                <w:szCs w:val="24"/>
              </w:rPr>
              <w:t>18, 19, 20, 22, 24, 25, 26, 28, 29, 30а, 32, 33, 34, 35, 36, 37, 38, 40, 41, 42, 43, 44, 45,  46, 48, 48а, 50, 52, 54, 54а, 56, 56а, 56б, 58, 58а, 58б, 60, 62, 64, 64а, 66, 66а, 68, 68а, 70, 70а, 72</w:t>
            </w:r>
            <w:proofErr w:type="gramEnd"/>
            <w:r w:rsidRPr="00A74756">
              <w:rPr>
                <w:rFonts w:eastAsia="SimSun"/>
                <w:sz w:val="22"/>
                <w:szCs w:val="24"/>
              </w:rPr>
              <w:t>, 94 к.4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Камбарский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все дома</w:t>
            </w:r>
          </w:p>
          <w:p w:rsidR="006C2021" w:rsidRPr="00A74756" w:rsidRDefault="006C2021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1, 2, 3, 4, 4а, 8, 10, 12, 14, 16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Красногорская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(9-47, 12-34)</w:t>
            </w:r>
          </w:p>
          <w:p w:rsidR="00C5561C" w:rsidRPr="00A74756" w:rsidRDefault="00C5561C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9, 11, 13, 15, 32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Ленина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bCs/>
                <w:sz w:val="22"/>
                <w:szCs w:val="24"/>
              </w:rPr>
              <w:t xml:space="preserve">154 </w:t>
            </w:r>
            <w:r w:rsidRPr="00A74756">
              <w:rPr>
                <w:rFonts w:eastAsia="SimSun"/>
                <w:sz w:val="22"/>
                <w:szCs w:val="24"/>
              </w:rPr>
              <w:t>-178 (четная сторона)</w:t>
            </w:r>
          </w:p>
          <w:p w:rsidR="0069506B" w:rsidRPr="00A74756" w:rsidRDefault="0069506B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154, 156, 158, 160, 162, 164, 166, 170, 172, 176, 178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9A4E1B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Ракетная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все дома</w:t>
            </w:r>
          </w:p>
          <w:p w:rsidR="00F07BAD" w:rsidRPr="00A74756" w:rsidRDefault="00F07BAD" w:rsidP="006C2021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A74756">
              <w:rPr>
                <w:rFonts w:eastAsia="SimSun"/>
                <w:sz w:val="22"/>
                <w:szCs w:val="24"/>
              </w:rPr>
              <w:t xml:space="preserve">1, 2, 3, 4, 5, 7, 8, 9а, 10, 11, 12, 13, 14, 15, 16, 17, 18, 19, 21, </w:t>
            </w:r>
            <w:r w:rsidR="006C2021" w:rsidRPr="00A74756">
              <w:rPr>
                <w:rFonts w:eastAsia="SimSun"/>
                <w:sz w:val="22"/>
                <w:szCs w:val="24"/>
              </w:rPr>
              <w:t xml:space="preserve">22, </w:t>
            </w:r>
            <w:r w:rsidRPr="00A74756">
              <w:rPr>
                <w:rFonts w:eastAsia="SimSun"/>
                <w:sz w:val="22"/>
                <w:szCs w:val="24"/>
              </w:rPr>
              <w:t>23</w:t>
            </w:r>
            <w:r w:rsidR="006C2021" w:rsidRPr="00A74756">
              <w:rPr>
                <w:rFonts w:eastAsia="SimSun"/>
                <w:sz w:val="22"/>
                <w:szCs w:val="24"/>
              </w:rPr>
              <w:t>, 24, 26, 28, 30, 32, 34, 36, 42, 53,55, 57, 61, 63а, 67, 69, 71, 73, 75, 77, 79, 81, 83, 85, 86, 88, 90, 92, 94, 96, 98, 100, 102, 104, 106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6C2021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6C2021">
              <w:rPr>
                <w:rFonts w:eastAsia="SimSun"/>
                <w:sz w:val="24"/>
                <w:szCs w:val="24"/>
              </w:rPr>
              <w:t>е</w:t>
            </w:r>
            <w:r>
              <w:rPr>
                <w:rFonts w:eastAsia="SimSun"/>
                <w:sz w:val="24"/>
                <w:szCs w:val="24"/>
              </w:rPr>
              <w:t>р</w:t>
            </w:r>
            <w:r w:rsidR="006C2021">
              <w:rPr>
                <w:rFonts w:eastAsia="SimSun"/>
                <w:sz w:val="24"/>
                <w:szCs w:val="24"/>
              </w:rPr>
              <w:t>.</w:t>
            </w:r>
            <w:r>
              <w:rPr>
                <w:rFonts w:eastAsia="SimSun"/>
                <w:sz w:val="24"/>
                <w:szCs w:val="24"/>
              </w:rPr>
              <w:t xml:space="preserve"> Ракетный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все дома</w:t>
            </w:r>
          </w:p>
          <w:p w:rsidR="006C2021" w:rsidRPr="00A74756" w:rsidRDefault="006C2021" w:rsidP="009A4E1B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13, 15, 17, 19, 21, 23, 24, 25, 27, 28, 30, 31, 32, 33, 34, 36, 38, 40, 42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Сарапульская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все дома</w:t>
            </w:r>
          </w:p>
          <w:p w:rsidR="00822E4D" w:rsidRPr="00A74756" w:rsidRDefault="00822E4D" w:rsidP="00822E4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1, 2, 2а, 3, 4, 5, 6, 7, 8, 9, 10, 11, 12, 13, 14, 15, 16, 17, 17а, 18, 19, 20, 20а, 21, 22, 23, 24, 25, 26, 27, 28, 28а, 29, 30, 31, 31а, 32, 33, 34, 35, 36, 37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Шарканская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все дома</w:t>
            </w:r>
          </w:p>
          <w:p w:rsidR="00822E4D" w:rsidRPr="00A74756" w:rsidRDefault="00822E4D" w:rsidP="00822E4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1, 2, 3, 4, 5, 6, 7, 8, 9, 10, 11, 12, 13, 14, 15, 16, 17, 18, 19, 21, 22, 24, 25, 25а, 26, 27, 27а, 28, 29, 30, 31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324D28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тер </w:t>
            </w:r>
            <w:r w:rsidR="00F07BAD">
              <w:rPr>
                <w:rFonts w:eastAsia="SimSun"/>
                <w:sz w:val="24"/>
                <w:szCs w:val="24"/>
              </w:rPr>
              <w:t>СНТ «Пенсионер»</w:t>
            </w: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все дома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4575B1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4575B1" w:rsidRDefault="00F07BAD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656E18" w:rsidTr="0032072F">
        <w:trPr>
          <w:cantSplit/>
        </w:trPr>
        <w:tc>
          <w:tcPr>
            <w:tcW w:w="2835" w:type="dxa"/>
          </w:tcPr>
          <w:p w:rsidR="00656E18" w:rsidRDefault="00656E18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656E18" w:rsidRPr="004575B1" w:rsidRDefault="00656E18" w:rsidP="00F07BAD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Pr="00A74756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74756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A74756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F07BAD" w:rsidRPr="00A74756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74756">
              <w:rPr>
                <w:rFonts w:eastAsia="SimSun"/>
                <w:b/>
                <w:bCs/>
                <w:sz w:val="24"/>
                <w:szCs w:val="24"/>
              </w:rPr>
              <w:t xml:space="preserve">«Средняя общеобразовательная школа № 90 с углубленным изучением отдельных предметов», </w:t>
            </w:r>
            <w:r w:rsidRPr="00A74756">
              <w:rPr>
                <w:rFonts w:eastAsia="SimSun"/>
                <w:b/>
                <w:sz w:val="24"/>
                <w:szCs w:val="24"/>
              </w:rPr>
              <w:t>ул. Ленина, д.82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ind w:right="142"/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r>
              <w:rPr>
                <w:rFonts w:eastAsia="SimSun"/>
                <w:sz w:val="24"/>
                <w:szCs w:val="24"/>
              </w:rPr>
              <w:t xml:space="preserve">Воровского 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148, 150, 152, 154, 156, 168, 170, 172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ind w:righ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Владимира Краева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31, 35, 39, 41, 43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Ленина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41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Орджоникидзе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42, 44, 46, 48, 50, 52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ул</w:t>
            </w:r>
            <w:proofErr w:type="spellEnd"/>
            <w:r>
              <w:rPr>
                <w:rFonts w:eastAsia="SimSu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SimSun"/>
                <w:sz w:val="24"/>
                <w:szCs w:val="24"/>
                <w:lang w:val="en-US"/>
              </w:rPr>
              <w:t>Советская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rPr>
                <w:rFonts w:eastAsia="SimSun"/>
                <w:sz w:val="22"/>
                <w:szCs w:val="24"/>
                <w:lang w:val="en-US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38, 41, 43, 45, </w:t>
            </w:r>
            <w:r w:rsidRPr="00A74756">
              <w:rPr>
                <w:rFonts w:eastAsia="SimSun"/>
                <w:sz w:val="22"/>
                <w:szCs w:val="24"/>
                <w:lang w:val="en-US"/>
              </w:rPr>
              <w:t>49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rPr>
                <w:rFonts w:eastAsia="SimSun"/>
                <w:sz w:val="22"/>
                <w:szCs w:val="24"/>
              </w:rPr>
            </w:pPr>
          </w:p>
        </w:tc>
      </w:tr>
      <w:tr w:rsidR="00312EB9" w:rsidTr="0032072F">
        <w:trPr>
          <w:cantSplit/>
        </w:trPr>
        <w:tc>
          <w:tcPr>
            <w:tcW w:w="2835" w:type="dxa"/>
          </w:tcPr>
          <w:p w:rsidR="00312EB9" w:rsidRDefault="00312EB9" w:rsidP="00F07BA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312EB9" w:rsidRPr="00A74756" w:rsidRDefault="00312EB9" w:rsidP="00F07BAD">
            <w:pPr>
              <w:rPr>
                <w:rFonts w:eastAsia="SimSun"/>
                <w:sz w:val="22"/>
                <w:szCs w:val="24"/>
              </w:rPr>
            </w:pPr>
          </w:p>
        </w:tc>
      </w:tr>
      <w:tr w:rsidR="00312EB9" w:rsidTr="0032072F">
        <w:trPr>
          <w:cantSplit/>
        </w:trPr>
        <w:tc>
          <w:tcPr>
            <w:tcW w:w="2835" w:type="dxa"/>
          </w:tcPr>
          <w:p w:rsidR="00312EB9" w:rsidRDefault="00312EB9" w:rsidP="00F07BA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312EB9" w:rsidRPr="00A74756" w:rsidRDefault="00312EB9" w:rsidP="00F07BAD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  <w:trHeight w:val="533"/>
        </w:trPr>
        <w:tc>
          <w:tcPr>
            <w:tcW w:w="9360" w:type="dxa"/>
            <w:gridSpan w:val="3"/>
            <w:vAlign w:val="center"/>
            <w:hideMark/>
          </w:tcPr>
          <w:p w:rsidR="00656E18" w:rsidRPr="00A74756" w:rsidRDefault="00F07BAD" w:rsidP="00656E18">
            <w:pPr>
              <w:suppressAutoHyphens/>
              <w:autoSpaceDE w:val="0"/>
              <w:snapToGrid w:val="0"/>
              <w:jc w:val="center"/>
              <w:rPr>
                <w:rFonts w:eastAsia="SimSun"/>
                <w:b/>
                <w:iCs/>
                <w:sz w:val="24"/>
                <w:szCs w:val="24"/>
                <w:lang w:eastAsia="ar-SA"/>
              </w:rPr>
            </w:pPr>
            <w:r w:rsidRPr="00A74756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  <w:r w:rsidRPr="00A74756">
              <w:rPr>
                <w:rFonts w:eastAsia="SimSun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  <w:p w:rsidR="00F07BAD" w:rsidRPr="00A74756" w:rsidRDefault="00F07BAD" w:rsidP="00656E18">
            <w:pPr>
              <w:suppressAutoHyphens/>
              <w:autoSpaceDE w:val="0"/>
              <w:snapToGrid w:val="0"/>
              <w:jc w:val="center"/>
              <w:rPr>
                <w:rFonts w:eastAsia="SimSun"/>
                <w:bCs/>
                <w:iCs/>
                <w:sz w:val="24"/>
                <w:szCs w:val="24"/>
                <w:lang w:eastAsia="ar-SA"/>
              </w:rPr>
            </w:pPr>
            <w:r w:rsidRPr="00A74756">
              <w:rPr>
                <w:rFonts w:eastAsia="SimSun"/>
                <w:b/>
                <w:iCs/>
                <w:sz w:val="24"/>
                <w:szCs w:val="24"/>
                <w:lang w:eastAsia="ar-SA"/>
              </w:rPr>
              <w:t>«</w:t>
            </w:r>
            <w:proofErr w:type="gramStart"/>
            <w:r w:rsidRPr="00A74756">
              <w:rPr>
                <w:rFonts w:eastAsia="SimSun"/>
                <w:b/>
                <w:iCs/>
                <w:sz w:val="24"/>
                <w:szCs w:val="24"/>
                <w:lang w:eastAsia="ar-SA"/>
              </w:rPr>
              <w:t>Средняя</w:t>
            </w:r>
            <w:proofErr w:type="gramEnd"/>
            <w:r w:rsidRPr="00A74756">
              <w:rPr>
                <w:rFonts w:eastAsia="SimSun"/>
                <w:b/>
                <w:iCs/>
                <w:sz w:val="24"/>
                <w:szCs w:val="24"/>
                <w:lang w:eastAsia="ar-SA"/>
              </w:rPr>
              <w:t xml:space="preserve"> общеобразовательная школа № 91 с углубленным изучением отдельных предметов имени Надежды Курченко», </w:t>
            </w:r>
            <w:r w:rsidRPr="00A74756">
              <w:rPr>
                <w:rFonts w:eastAsia="SimSun"/>
                <w:b/>
                <w:bCs/>
                <w:iCs/>
                <w:sz w:val="24"/>
                <w:szCs w:val="24"/>
                <w:lang w:eastAsia="ar-SA"/>
              </w:rPr>
              <w:t>ул. Красноармейская, д.78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eastAsia="SimSun"/>
                <w:sz w:val="24"/>
                <w:szCs w:val="24"/>
              </w:rPr>
              <w:t>Ботеневский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(2-20) до ул. </w:t>
            </w:r>
            <w:proofErr w:type="gramStart"/>
            <w:r w:rsidRPr="00A74756">
              <w:rPr>
                <w:rFonts w:eastAsia="SimSun"/>
                <w:sz w:val="22"/>
                <w:szCs w:val="24"/>
              </w:rPr>
              <w:t>Пушкинская</w:t>
            </w:r>
            <w:proofErr w:type="gramEnd"/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2, 4, 4а, 9б, 10, 10б, 10в, 11а, 18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 xml:space="preserve">ул. </w:t>
            </w:r>
            <w:r w:rsidR="00312EB9">
              <w:rPr>
                <w:rFonts w:eastAsia="SimSun"/>
                <w:sz w:val="24"/>
                <w:szCs w:val="24"/>
              </w:rPr>
              <w:t xml:space="preserve">им </w:t>
            </w:r>
            <w:r>
              <w:rPr>
                <w:rFonts w:eastAsia="SimSun"/>
                <w:sz w:val="24"/>
                <w:szCs w:val="24"/>
              </w:rPr>
              <w:t xml:space="preserve">Вадима </w:t>
            </w:r>
            <w:proofErr w:type="spellStart"/>
            <w:r>
              <w:rPr>
                <w:rFonts w:eastAsia="SimSu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(21-55а, 20-50) до пер. </w:t>
            </w:r>
            <w:proofErr w:type="spellStart"/>
            <w:r w:rsidRPr="00A74756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  <w:r w:rsidRPr="00A74756">
              <w:rPr>
                <w:rFonts w:eastAsia="SimSun"/>
                <w:sz w:val="22"/>
                <w:szCs w:val="24"/>
              </w:rPr>
              <w:t xml:space="preserve">, 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21, 22, 23, 24, 25, 26, 27, 28, 28а, 29, 29а, 30, 31, 32, 33, 34, 35, 36, 37, 38, 39, 40, 41, 42, 43, 44, 45, 46, 47, 48, 49, 50, 50а, 51, 53, 55а, 86, 88, 90, 101, 103, 105, 107, 109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SimSun"/>
                <w:sz w:val="24"/>
                <w:szCs w:val="24"/>
              </w:rPr>
              <w:t>Жечева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(25-55, 28-60) до пер. </w:t>
            </w:r>
            <w:proofErr w:type="spellStart"/>
            <w:r w:rsidRPr="00A74756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25, 27, 28, 29, 30, 31, 32, 33, 34, 34а, 35, 36, 37, 38, 39, 40, 41, 42, 43, 44, 45, 46, 46а, 47, 48, 50, 51, 52, 52а, 53, 54, 55, 56, 57, 58, 59, 60, 61, 64, 66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eastAsia="SimSun"/>
                <w:sz w:val="24"/>
                <w:szCs w:val="24"/>
              </w:rPr>
              <w:t>Жечева</w:t>
            </w:r>
            <w:proofErr w:type="spellEnd"/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(41-77, 38-66) до пер. </w:t>
            </w:r>
            <w:proofErr w:type="spellStart"/>
            <w:r w:rsidRPr="00A74756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38, 40, 41, 42, 43, 44, 45, 46, 47, 48, 49, 50, 51, 52, 52а, 53, 54, 55, 56, 56а, 57, 58, 59, 60, 61, 62, 63, 64, 65, 66, 67, 69, 71, 73, 75, 77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проезд Квартальный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(1-59, 18-60) до пер. </w:t>
            </w:r>
            <w:proofErr w:type="spellStart"/>
            <w:r w:rsidRPr="00A74756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  <w:r w:rsidRPr="00A74756">
              <w:rPr>
                <w:rFonts w:eastAsia="SimSun"/>
                <w:sz w:val="22"/>
                <w:szCs w:val="24"/>
              </w:rPr>
              <w:t xml:space="preserve">, 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A74756">
              <w:rPr>
                <w:rFonts w:eastAsia="SimSun"/>
                <w:sz w:val="22"/>
                <w:szCs w:val="24"/>
              </w:rPr>
              <w:t>1, 1а, 2, 3, 4, 5, 6, 7, 8, 10, 11, 12, 13, 14, 14а, 14б, 15, 15а, 16, 17, 18, 19, 20, 21, 22, 23, 24, 25, 26, 27, 28, 29, 30, 31, 32, 33, 34, 35, 36, 37, 38, 39, 40, 41, 42, 43, 44, 45, 46, 47, 48, 50, 53, 54, 55, 56, 58, 59, 60, 82</w:t>
            </w:r>
            <w:proofErr w:type="gramEnd"/>
            <w:r w:rsidRPr="00A74756">
              <w:rPr>
                <w:rFonts w:eastAsia="SimSun"/>
                <w:sz w:val="22"/>
                <w:szCs w:val="24"/>
              </w:rPr>
              <w:t>, 84, 86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Красная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1-73 (нечетная сторона), 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2-84 (четная сторона) 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proofErr w:type="gramStart"/>
            <w:r w:rsidRPr="00A74756">
              <w:rPr>
                <w:rFonts w:eastAsia="SimSun"/>
                <w:sz w:val="22"/>
                <w:szCs w:val="24"/>
              </w:rPr>
              <w:t>3, 4, 5, 6, 7, 8, 8а, 9, 10, 12, 13, 14, 15, 16, 17, 18, 19, 19а, 19б, 19в, 21, 21а, 21б, 22, 23, 24, 25, 25а, 26, 26а, 27, 28а, 29, 30а, 31, 32, 32а, 33, 34, 35, 36, 38, 38а, 39, 41, 42, 44, 44а, 48, 52, 54, 55, 56, 57, 58, 59, 61, 63, 64, 65</w:t>
            </w:r>
            <w:proofErr w:type="gramEnd"/>
            <w:r w:rsidRPr="00A74756">
              <w:rPr>
                <w:rFonts w:eastAsia="SimSun"/>
                <w:sz w:val="22"/>
                <w:szCs w:val="24"/>
              </w:rPr>
              <w:t>, 66, 68, 70, 70а, 72, 72а, 72б, 90, 92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Красноармейская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jc w:val="both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(1-35, 30-60) до пер. </w:t>
            </w:r>
            <w:proofErr w:type="spellStart"/>
            <w:r w:rsidRPr="00A74756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  <w:r w:rsidRPr="00A74756">
              <w:rPr>
                <w:rFonts w:eastAsia="SimSun"/>
                <w:sz w:val="22"/>
                <w:szCs w:val="24"/>
              </w:rPr>
              <w:t xml:space="preserve">, </w:t>
            </w:r>
          </w:p>
          <w:p w:rsidR="00F07BAD" w:rsidRPr="00A74756" w:rsidRDefault="00F07BAD" w:rsidP="00F07BAD">
            <w:pPr>
              <w:snapToGrid w:val="0"/>
              <w:jc w:val="both"/>
              <w:rPr>
                <w:rFonts w:eastAsia="SimSun"/>
                <w:sz w:val="22"/>
                <w:szCs w:val="24"/>
              </w:rPr>
            </w:pPr>
            <w:proofErr w:type="gramStart"/>
            <w:r w:rsidRPr="00A74756">
              <w:rPr>
                <w:rFonts w:eastAsia="SimSun"/>
                <w:sz w:val="22"/>
                <w:szCs w:val="24"/>
              </w:rPr>
              <w:t>1, 1г, 2, 3, 3а, 4, 5, 5а, 6, 7, 8, 8а, 9, 10, 11, 12, 14, 15, 16, 17, 18, 19, 20, 21, 23, 26, 29, 30, 30а, 31, 31а, 32, 34, 35, 36, 38, 40, 42, 44, 46, 47, 48, 50, 52, 54, 56, 58, 60, 61, 63, 67, 71, 73, 74, 76, 84, 86, 86а, 86б, 88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312EB9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 Красноармейский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(1-27, 2-22)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1, </w:t>
            </w:r>
            <w:r w:rsidR="004575B1">
              <w:rPr>
                <w:rFonts w:eastAsia="SimSun"/>
                <w:sz w:val="22"/>
                <w:szCs w:val="24"/>
              </w:rPr>
              <w:t>2</w:t>
            </w:r>
            <w:r w:rsidRPr="00A74756">
              <w:rPr>
                <w:rFonts w:eastAsia="SimSun"/>
                <w:sz w:val="22"/>
                <w:szCs w:val="24"/>
              </w:rPr>
              <w:t>, 3, 4, 5, 5а, 6, 7, 8, 9, 10, 11, 12, 13, 14, 15, 16, 17, 18, 19, 20, 21, 22, 23, 25, 27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312EB9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ул. К</w:t>
            </w:r>
            <w:r w:rsidR="00312EB9">
              <w:rPr>
                <w:rFonts w:eastAsia="SimSun"/>
                <w:bCs/>
                <w:sz w:val="24"/>
                <w:szCs w:val="24"/>
              </w:rPr>
              <w:t>арла</w:t>
            </w:r>
            <w:r>
              <w:rPr>
                <w:rFonts w:eastAsia="SimSun"/>
                <w:bCs/>
                <w:sz w:val="24"/>
                <w:szCs w:val="24"/>
              </w:rPr>
              <w:t xml:space="preserve"> Либкнехта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312EB9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К</w:t>
            </w:r>
            <w:r w:rsidR="00312EB9">
              <w:rPr>
                <w:rFonts w:eastAsia="SimSun"/>
                <w:sz w:val="24"/>
                <w:szCs w:val="24"/>
              </w:rPr>
              <w:t>арла</w:t>
            </w:r>
            <w:r>
              <w:rPr>
                <w:rFonts w:eastAsia="SimSun"/>
                <w:sz w:val="24"/>
                <w:szCs w:val="24"/>
              </w:rPr>
              <w:t xml:space="preserve"> Маркса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124, 126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пер. Октябрьский</w:t>
            </w: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нечетная сторона (29-61), 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29, 31, 31а, 33, 35, 37, 39, 41, 41а, 43, 45, 47, 49, 51, 53а, 55, 57, 59, 59а, 61, 63, 65,</w:t>
            </w:r>
            <w:r w:rsidRPr="00A74756">
              <w:rPr>
                <w:rFonts w:eastAsia="SimSun"/>
                <w:b/>
                <w:bCs/>
                <w:sz w:val="22"/>
                <w:szCs w:val="24"/>
              </w:rPr>
              <w:t xml:space="preserve"> </w:t>
            </w:r>
            <w:r w:rsidRPr="00A74756">
              <w:rPr>
                <w:rFonts w:eastAsia="SimSun"/>
                <w:sz w:val="22"/>
                <w:szCs w:val="24"/>
              </w:rPr>
              <w:t>67, 69, 155, 157, 161, 163.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проезд Пушкинский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частный сектор четная сторона (40-68)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33, 40, 40а, 42, 44, 46, 48, 52, 54,,, 56, 58, 60, 62, 64, 66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Свободы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(33-65, 34-62) до пер. </w:t>
            </w:r>
            <w:proofErr w:type="spellStart"/>
            <w:r w:rsidRPr="00A74756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34, 34а, 35, 36, 36а, 37, 38а, 39, 40, 40а, 41, 42, 42а, 43, 43а, 44, 45, 46, 47, 48, 48а, 49, 50, 52, 53, 54, 55, 56, 57, 58, 59, 60, 61, 62, 63, 65</w:t>
            </w:r>
          </w:p>
        </w:tc>
      </w:tr>
      <w:tr w:rsidR="00F07BAD" w:rsidTr="0032072F">
        <w:trPr>
          <w:cantSplit/>
        </w:trPr>
        <w:tc>
          <w:tcPr>
            <w:tcW w:w="2835" w:type="dxa"/>
            <w:hideMark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ул. Суворова</w:t>
            </w:r>
          </w:p>
        </w:tc>
        <w:tc>
          <w:tcPr>
            <w:tcW w:w="6525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частный сектор (1-29, 6-24а) до пер. </w:t>
            </w:r>
            <w:proofErr w:type="spellStart"/>
            <w:r w:rsidRPr="00A74756">
              <w:rPr>
                <w:rFonts w:eastAsia="SimSun"/>
                <w:sz w:val="22"/>
                <w:szCs w:val="24"/>
              </w:rPr>
              <w:t>Ястребовский</w:t>
            </w:r>
            <w:proofErr w:type="spellEnd"/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1, 3, 4, 5, 5а, 6, 6а, 7, 8, 9, 9а, 10, 11, 12, 13, 13а, 14, 15, 16, 17, 18, 19, 20, 21, 21а, 22, 24, 24а, 29</w:t>
            </w: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2835" w:type="dxa"/>
          </w:tcPr>
          <w:p w:rsidR="00F07BAD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312EB9" w:rsidTr="0032072F">
        <w:trPr>
          <w:cantSplit/>
        </w:trPr>
        <w:tc>
          <w:tcPr>
            <w:tcW w:w="2835" w:type="dxa"/>
          </w:tcPr>
          <w:p w:rsidR="00312EB9" w:rsidRDefault="00312EB9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312EB9" w:rsidRPr="00A74756" w:rsidRDefault="00312EB9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312EB9" w:rsidTr="0032072F">
        <w:trPr>
          <w:cantSplit/>
        </w:trPr>
        <w:tc>
          <w:tcPr>
            <w:tcW w:w="2835" w:type="dxa"/>
          </w:tcPr>
          <w:p w:rsidR="00312EB9" w:rsidRDefault="00312EB9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312EB9" w:rsidRPr="00A74756" w:rsidRDefault="00312EB9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9360" w:type="dxa"/>
            <w:gridSpan w:val="3"/>
            <w:hideMark/>
          </w:tcPr>
          <w:p w:rsidR="00656E18" w:rsidRPr="00A74756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74756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A74756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656E18" w:rsidRPr="00A74756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74756">
              <w:rPr>
                <w:rFonts w:eastAsia="SimSun"/>
                <w:b/>
                <w:sz w:val="24"/>
                <w:szCs w:val="24"/>
              </w:rPr>
              <w:t xml:space="preserve">«Международный образовательный комплекс «Гармония», </w:t>
            </w:r>
          </w:p>
          <w:p w:rsidR="00F07BAD" w:rsidRPr="00A74756" w:rsidRDefault="00F07BAD" w:rsidP="00656E18">
            <w:pPr>
              <w:tabs>
                <w:tab w:val="left" w:pos="8647"/>
                <w:tab w:val="left" w:pos="8931"/>
              </w:tabs>
              <w:snapToGrid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 w:rsidRPr="00A74756">
              <w:rPr>
                <w:rFonts w:eastAsia="SimSun"/>
                <w:b/>
                <w:sz w:val="24"/>
                <w:szCs w:val="24"/>
              </w:rPr>
              <w:t xml:space="preserve">ул. Карла Либкнехта, д.24 (1 корпус); </w:t>
            </w:r>
            <w:r w:rsidRPr="00A74756">
              <w:rPr>
                <w:rFonts w:eastAsia="SimSun"/>
                <w:sz w:val="24"/>
                <w:szCs w:val="24"/>
              </w:rPr>
              <w:t>ул. Удмуртская, д 143 (начальная школа – второй корпус); ул. Ломоносова,5б (музыкальный колледж – 4 корпус); ул. Пушкинская,140 (д/с – 5 корпус); ул. Азина,238 (3,7 корпус).</w:t>
            </w:r>
            <w:proofErr w:type="gramEnd"/>
          </w:p>
        </w:tc>
      </w:tr>
      <w:tr w:rsidR="00F07BAD" w:rsidTr="0032072F">
        <w:trPr>
          <w:cantSplit/>
        </w:trPr>
        <w:tc>
          <w:tcPr>
            <w:tcW w:w="3119" w:type="dxa"/>
            <w:gridSpan w:val="2"/>
            <w:hideMark/>
          </w:tcPr>
          <w:p w:rsidR="00F07BAD" w:rsidRPr="00A74756" w:rsidRDefault="00312EB9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 w:rsidRPr="00A74756">
              <w:rPr>
                <w:rFonts w:eastAsia="SimSun"/>
                <w:sz w:val="24"/>
                <w:szCs w:val="24"/>
              </w:rPr>
              <w:t>ул. 40-</w:t>
            </w:r>
            <w:r w:rsidR="00F07BAD" w:rsidRPr="00A74756">
              <w:rPr>
                <w:rFonts w:eastAsia="SimSun"/>
                <w:sz w:val="24"/>
                <w:szCs w:val="24"/>
              </w:rPr>
              <w:t>лет</w:t>
            </w:r>
            <w:r w:rsidRPr="00A74756">
              <w:rPr>
                <w:rFonts w:eastAsia="SimSun"/>
                <w:sz w:val="24"/>
                <w:szCs w:val="24"/>
              </w:rPr>
              <w:t>ия</w:t>
            </w:r>
            <w:r w:rsidR="00F07BAD" w:rsidRPr="00A74756">
              <w:rPr>
                <w:rFonts w:eastAsia="SimSun"/>
                <w:sz w:val="24"/>
                <w:szCs w:val="24"/>
              </w:rPr>
              <w:t xml:space="preserve"> ВЛКСМ</w:t>
            </w:r>
          </w:p>
        </w:tc>
        <w:tc>
          <w:tcPr>
            <w:tcW w:w="6241" w:type="dxa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29</w:t>
            </w:r>
          </w:p>
        </w:tc>
      </w:tr>
      <w:tr w:rsidR="00F07BAD" w:rsidTr="0032072F">
        <w:trPr>
          <w:cantSplit/>
        </w:trPr>
        <w:tc>
          <w:tcPr>
            <w:tcW w:w="3119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 w:rsidRPr="00A74756">
              <w:rPr>
                <w:rFonts w:eastAsia="SimSun"/>
                <w:sz w:val="24"/>
                <w:szCs w:val="24"/>
              </w:rPr>
              <w:t>ул. Пушкинская</w:t>
            </w:r>
          </w:p>
        </w:tc>
        <w:tc>
          <w:tcPr>
            <w:tcW w:w="6241" w:type="dxa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114, 116, 118, 122, 124, 126, 128, 130</w:t>
            </w:r>
          </w:p>
        </w:tc>
      </w:tr>
      <w:tr w:rsidR="00F07BAD" w:rsidTr="0032072F">
        <w:trPr>
          <w:cantSplit/>
        </w:trPr>
        <w:tc>
          <w:tcPr>
            <w:tcW w:w="3119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 w:rsidRPr="00A74756">
              <w:rPr>
                <w:rFonts w:eastAsia="SimSun"/>
                <w:sz w:val="24"/>
                <w:szCs w:val="24"/>
              </w:rPr>
              <w:t>ул. Удмуртская</w:t>
            </w:r>
          </w:p>
        </w:tc>
        <w:tc>
          <w:tcPr>
            <w:tcW w:w="6241" w:type="dxa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>139, 141, 143а, 145, 147, 149, 151, 153, 155, 157, 159, 161, 163</w:t>
            </w:r>
          </w:p>
        </w:tc>
      </w:tr>
      <w:tr w:rsidR="00F07BAD" w:rsidTr="0032072F">
        <w:trPr>
          <w:cantSplit/>
        </w:trPr>
        <w:tc>
          <w:tcPr>
            <w:tcW w:w="3119" w:type="dxa"/>
            <w:gridSpan w:val="2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 w:rsidRPr="00A74756">
              <w:rPr>
                <w:rFonts w:eastAsia="SimSun"/>
                <w:sz w:val="24"/>
                <w:szCs w:val="24"/>
              </w:rPr>
              <w:lastRenderedPageBreak/>
              <w:t xml:space="preserve">4 корпус (музыкальный колледж, ул. Ломоносова, 5б) 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  <w:r w:rsidRPr="00A74756">
              <w:rPr>
                <w:rFonts w:eastAsia="SimSun"/>
                <w:sz w:val="24"/>
                <w:szCs w:val="24"/>
              </w:rPr>
              <w:t>3,7 корпус (ул. Азина,23)</w:t>
            </w:r>
          </w:p>
        </w:tc>
        <w:tc>
          <w:tcPr>
            <w:tcW w:w="6241" w:type="dxa"/>
            <w:hideMark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  <w:r w:rsidRPr="00A74756">
              <w:rPr>
                <w:rFonts w:eastAsia="SimSun"/>
                <w:sz w:val="22"/>
                <w:szCs w:val="24"/>
              </w:rPr>
              <w:t xml:space="preserve">территория </w:t>
            </w:r>
            <w:proofErr w:type="gramStart"/>
            <w:r w:rsidRPr="00A74756">
              <w:rPr>
                <w:rFonts w:eastAsia="SimSun"/>
                <w:sz w:val="22"/>
                <w:szCs w:val="24"/>
              </w:rPr>
              <w:t>муниципального</w:t>
            </w:r>
            <w:proofErr w:type="gramEnd"/>
            <w:r w:rsidRPr="00A74756">
              <w:rPr>
                <w:rFonts w:eastAsia="SimSun"/>
                <w:sz w:val="22"/>
                <w:szCs w:val="24"/>
              </w:rPr>
              <w:t xml:space="preserve"> образования «Город Ижевск» </w:t>
            </w:r>
          </w:p>
          <w:p w:rsidR="00F07BAD" w:rsidRPr="00A74756" w:rsidRDefault="00F07BAD" w:rsidP="00F07BAD">
            <w:pPr>
              <w:snapToGrid w:val="0"/>
              <w:rPr>
                <w:rFonts w:eastAsia="SimSun"/>
                <w:sz w:val="22"/>
                <w:szCs w:val="24"/>
              </w:rPr>
            </w:pPr>
          </w:p>
        </w:tc>
      </w:tr>
      <w:tr w:rsidR="00F07BAD" w:rsidTr="0032072F">
        <w:trPr>
          <w:cantSplit/>
        </w:trPr>
        <w:tc>
          <w:tcPr>
            <w:tcW w:w="3119" w:type="dxa"/>
            <w:gridSpan w:val="2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41" w:type="dxa"/>
          </w:tcPr>
          <w:p w:rsidR="00F07BAD" w:rsidRPr="00A74756" w:rsidRDefault="00F07BAD" w:rsidP="00F07BAD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</w:tr>
    </w:tbl>
    <w:p w:rsidR="00C51CA6" w:rsidRDefault="00C51CA6" w:rsidP="00C51CA6">
      <w:pPr>
        <w:ind w:left="5040"/>
        <w:rPr>
          <w:rFonts w:eastAsia="SimSun"/>
          <w:bCs/>
          <w:sz w:val="24"/>
          <w:szCs w:val="24"/>
        </w:rPr>
      </w:pPr>
    </w:p>
    <w:sectPr w:rsidR="00C51CA6" w:rsidSect="009B0D9D">
      <w:pgSz w:w="11906" w:h="16838" w:code="9"/>
      <w:pgMar w:top="1134" w:right="851" w:bottom="1134" w:left="1701" w:header="0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E6" w:rsidRDefault="00FE0FE6">
      <w:r>
        <w:separator/>
      </w:r>
    </w:p>
  </w:endnote>
  <w:endnote w:type="continuationSeparator" w:id="0">
    <w:p w:rsidR="00FE0FE6" w:rsidRDefault="00FE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E6" w:rsidRDefault="00FE0FE6">
      <w:r>
        <w:separator/>
      </w:r>
    </w:p>
  </w:footnote>
  <w:footnote w:type="continuationSeparator" w:id="0">
    <w:p w:rsidR="00FE0FE6" w:rsidRDefault="00FE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E7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96445B"/>
    <w:multiLevelType w:val="hybridMultilevel"/>
    <w:tmpl w:val="9FFAE18E"/>
    <w:lvl w:ilvl="0" w:tplc="8E60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3635"/>
    <w:multiLevelType w:val="hybridMultilevel"/>
    <w:tmpl w:val="73806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33E5"/>
    <w:multiLevelType w:val="hybridMultilevel"/>
    <w:tmpl w:val="4AD0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738A"/>
    <w:multiLevelType w:val="hybridMultilevel"/>
    <w:tmpl w:val="AE22BEF6"/>
    <w:lvl w:ilvl="0" w:tplc="D980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14AE"/>
    <w:multiLevelType w:val="multilevel"/>
    <w:tmpl w:val="1B4445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41F2"/>
    <w:multiLevelType w:val="hybridMultilevel"/>
    <w:tmpl w:val="62A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ED4"/>
    <w:multiLevelType w:val="multilevel"/>
    <w:tmpl w:val="1E1675B2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5E3F66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D612F2F"/>
    <w:multiLevelType w:val="hybridMultilevel"/>
    <w:tmpl w:val="BA4EC792"/>
    <w:lvl w:ilvl="0" w:tplc="BA62C6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A165B0"/>
    <w:multiLevelType w:val="hybridMultilevel"/>
    <w:tmpl w:val="C5829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321C0"/>
    <w:multiLevelType w:val="multilevel"/>
    <w:tmpl w:val="E2882E86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7934596"/>
    <w:multiLevelType w:val="hybridMultilevel"/>
    <w:tmpl w:val="B4826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C37B7E"/>
    <w:multiLevelType w:val="multilevel"/>
    <w:tmpl w:val="63F2D43E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147DB6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D760FA5"/>
    <w:multiLevelType w:val="hybridMultilevel"/>
    <w:tmpl w:val="4EC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0331"/>
    <w:multiLevelType w:val="multilevel"/>
    <w:tmpl w:val="1ADA7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173ED3"/>
    <w:multiLevelType w:val="hybridMultilevel"/>
    <w:tmpl w:val="D104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0308"/>
    <w:multiLevelType w:val="hybridMultilevel"/>
    <w:tmpl w:val="E11CA7A2"/>
    <w:lvl w:ilvl="0" w:tplc="FF6C73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4F4017"/>
    <w:multiLevelType w:val="hybridMultilevel"/>
    <w:tmpl w:val="D74C0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C36AB"/>
    <w:multiLevelType w:val="hybridMultilevel"/>
    <w:tmpl w:val="C5001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01800"/>
    <w:multiLevelType w:val="hybridMultilevel"/>
    <w:tmpl w:val="51160A6C"/>
    <w:lvl w:ilvl="0" w:tplc="A1BA0F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D7F520A"/>
    <w:multiLevelType w:val="hybridMultilevel"/>
    <w:tmpl w:val="21C2832E"/>
    <w:lvl w:ilvl="0" w:tplc="D980BA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E637F5"/>
    <w:multiLevelType w:val="hybridMultilevel"/>
    <w:tmpl w:val="FBC664A6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1C3163"/>
    <w:multiLevelType w:val="hybridMultilevel"/>
    <w:tmpl w:val="B60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063B64"/>
    <w:multiLevelType w:val="hybridMultilevel"/>
    <w:tmpl w:val="6A829EDC"/>
    <w:lvl w:ilvl="0" w:tplc="AD808C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723AC9"/>
    <w:multiLevelType w:val="multilevel"/>
    <w:tmpl w:val="EC3A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1845ECF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5BC293D"/>
    <w:multiLevelType w:val="hybridMultilevel"/>
    <w:tmpl w:val="C500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F5A67"/>
    <w:multiLevelType w:val="hybridMultilevel"/>
    <w:tmpl w:val="F03A6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93F12"/>
    <w:multiLevelType w:val="hybridMultilevel"/>
    <w:tmpl w:val="E052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6B1A20"/>
    <w:multiLevelType w:val="hybridMultilevel"/>
    <w:tmpl w:val="F35EEF5A"/>
    <w:lvl w:ilvl="0" w:tplc="4418CA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715A9"/>
    <w:multiLevelType w:val="hybridMultilevel"/>
    <w:tmpl w:val="62CC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55F16"/>
    <w:multiLevelType w:val="multilevel"/>
    <w:tmpl w:val="49C44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AF6121A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7E3B7225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7"/>
  </w:num>
  <w:num w:numId="4">
    <w:abstractNumId w:val="17"/>
  </w:num>
  <w:num w:numId="5">
    <w:abstractNumId w:val="19"/>
  </w:num>
  <w:num w:numId="6">
    <w:abstractNumId w:val="23"/>
  </w:num>
  <w:num w:numId="7">
    <w:abstractNumId w:val="4"/>
  </w:num>
  <w:num w:numId="8">
    <w:abstractNumId w:val="2"/>
  </w:num>
  <w:num w:numId="9">
    <w:abstractNumId w:val="29"/>
  </w:num>
  <w:num w:numId="10">
    <w:abstractNumId w:val="33"/>
  </w:num>
  <w:num w:numId="11">
    <w:abstractNumId w:val="6"/>
  </w:num>
  <w:num w:numId="12">
    <w:abstractNumId w:val="18"/>
  </w:num>
  <w:num w:numId="13">
    <w:abstractNumId w:val="36"/>
  </w:num>
  <w:num w:numId="14">
    <w:abstractNumId w:val="3"/>
  </w:num>
  <w:num w:numId="15">
    <w:abstractNumId w:val="13"/>
  </w:num>
  <w:num w:numId="16">
    <w:abstractNumId w:val="9"/>
  </w:num>
  <w:num w:numId="17">
    <w:abstractNumId w:val="39"/>
  </w:num>
  <w:num w:numId="18">
    <w:abstractNumId w:val="15"/>
  </w:num>
  <w:num w:numId="19">
    <w:abstractNumId w:val="0"/>
  </w:num>
  <w:num w:numId="20">
    <w:abstractNumId w:val="38"/>
  </w:num>
  <w:num w:numId="21">
    <w:abstractNumId w:val="8"/>
  </w:num>
  <w:num w:numId="22">
    <w:abstractNumId w:val="30"/>
  </w:num>
  <w:num w:numId="23">
    <w:abstractNumId w:val="10"/>
  </w:num>
  <w:num w:numId="24">
    <w:abstractNumId w:val="14"/>
  </w:num>
  <w:num w:numId="25">
    <w:abstractNumId w:val="31"/>
  </w:num>
  <w:num w:numId="26">
    <w:abstractNumId w:val="25"/>
  </w:num>
  <w:num w:numId="27">
    <w:abstractNumId w:val="21"/>
  </w:num>
  <w:num w:numId="28">
    <w:abstractNumId w:val="34"/>
  </w:num>
  <w:num w:numId="29">
    <w:abstractNumId w:val="27"/>
  </w:num>
  <w:num w:numId="30">
    <w:abstractNumId w:val="28"/>
  </w:num>
  <w:num w:numId="31">
    <w:abstractNumId w:val="32"/>
  </w:num>
  <w:num w:numId="32">
    <w:abstractNumId w:val="26"/>
  </w:num>
  <w:num w:numId="33">
    <w:abstractNumId w:val="16"/>
  </w:num>
  <w:num w:numId="34">
    <w:abstractNumId w:val="11"/>
  </w:num>
  <w:num w:numId="35">
    <w:abstractNumId w:val="7"/>
  </w:num>
  <w:num w:numId="36">
    <w:abstractNumId w:val="5"/>
  </w:num>
  <w:num w:numId="37">
    <w:abstractNumId w:val="20"/>
  </w:num>
  <w:num w:numId="38">
    <w:abstractNumId w:val="1"/>
  </w:num>
  <w:num w:numId="39">
    <w:abstractNumId w:val="35"/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D6"/>
    <w:rsid w:val="0000142D"/>
    <w:rsid w:val="000015E5"/>
    <w:rsid w:val="00005CF4"/>
    <w:rsid w:val="00007093"/>
    <w:rsid w:val="000132B8"/>
    <w:rsid w:val="00017268"/>
    <w:rsid w:val="000253A0"/>
    <w:rsid w:val="00025ADF"/>
    <w:rsid w:val="000445F7"/>
    <w:rsid w:val="00051C71"/>
    <w:rsid w:val="00052F6F"/>
    <w:rsid w:val="00053676"/>
    <w:rsid w:val="00063D1C"/>
    <w:rsid w:val="0007501C"/>
    <w:rsid w:val="000835BA"/>
    <w:rsid w:val="00083EF0"/>
    <w:rsid w:val="00087A14"/>
    <w:rsid w:val="000907E6"/>
    <w:rsid w:val="00090BC2"/>
    <w:rsid w:val="000A20F9"/>
    <w:rsid w:val="000A3AD9"/>
    <w:rsid w:val="000A6649"/>
    <w:rsid w:val="000A6F98"/>
    <w:rsid w:val="000A74CF"/>
    <w:rsid w:val="000B7707"/>
    <w:rsid w:val="000D1DA9"/>
    <w:rsid w:val="000D301A"/>
    <w:rsid w:val="000E4313"/>
    <w:rsid w:val="000E47A0"/>
    <w:rsid w:val="000F018A"/>
    <w:rsid w:val="000F286F"/>
    <w:rsid w:val="000F3B89"/>
    <w:rsid w:val="000F443E"/>
    <w:rsid w:val="000F6E0A"/>
    <w:rsid w:val="001066F1"/>
    <w:rsid w:val="00107C8C"/>
    <w:rsid w:val="0011011E"/>
    <w:rsid w:val="00111B50"/>
    <w:rsid w:val="001137A5"/>
    <w:rsid w:val="00115AF0"/>
    <w:rsid w:val="00130534"/>
    <w:rsid w:val="001322C0"/>
    <w:rsid w:val="0014783D"/>
    <w:rsid w:val="00153392"/>
    <w:rsid w:val="00153B8E"/>
    <w:rsid w:val="0015752C"/>
    <w:rsid w:val="00163531"/>
    <w:rsid w:val="0017175D"/>
    <w:rsid w:val="00172299"/>
    <w:rsid w:val="001729A8"/>
    <w:rsid w:val="00177DE3"/>
    <w:rsid w:val="00182349"/>
    <w:rsid w:val="001952B8"/>
    <w:rsid w:val="001A5F17"/>
    <w:rsid w:val="001A7A7A"/>
    <w:rsid w:val="001B215B"/>
    <w:rsid w:val="001C0F18"/>
    <w:rsid w:val="001C1A70"/>
    <w:rsid w:val="001C610F"/>
    <w:rsid w:val="001C7469"/>
    <w:rsid w:val="001D00F6"/>
    <w:rsid w:val="001D04C3"/>
    <w:rsid w:val="001D43B7"/>
    <w:rsid w:val="001D549C"/>
    <w:rsid w:val="001D5F80"/>
    <w:rsid w:val="001D7685"/>
    <w:rsid w:val="001E2ED8"/>
    <w:rsid w:val="001E4144"/>
    <w:rsid w:val="001E4694"/>
    <w:rsid w:val="001E4E63"/>
    <w:rsid w:val="001F0688"/>
    <w:rsid w:val="001F18B9"/>
    <w:rsid w:val="001F3AEF"/>
    <w:rsid w:val="001F40F4"/>
    <w:rsid w:val="001F47F1"/>
    <w:rsid w:val="00204051"/>
    <w:rsid w:val="0020512F"/>
    <w:rsid w:val="0020527C"/>
    <w:rsid w:val="0020722F"/>
    <w:rsid w:val="002073A1"/>
    <w:rsid w:val="00211790"/>
    <w:rsid w:val="00211D52"/>
    <w:rsid w:val="00212F8F"/>
    <w:rsid w:val="00216F1B"/>
    <w:rsid w:val="00230824"/>
    <w:rsid w:val="002319A9"/>
    <w:rsid w:val="00231D34"/>
    <w:rsid w:val="00234C26"/>
    <w:rsid w:val="002375AB"/>
    <w:rsid w:val="00243133"/>
    <w:rsid w:val="00244CE6"/>
    <w:rsid w:val="00244EA0"/>
    <w:rsid w:val="002506AF"/>
    <w:rsid w:val="00263EDF"/>
    <w:rsid w:val="00264D68"/>
    <w:rsid w:val="00273788"/>
    <w:rsid w:val="00276153"/>
    <w:rsid w:val="00277202"/>
    <w:rsid w:val="00286C58"/>
    <w:rsid w:val="00297EA2"/>
    <w:rsid w:val="002A7067"/>
    <w:rsid w:val="002B245E"/>
    <w:rsid w:val="002B5A2C"/>
    <w:rsid w:val="002B717A"/>
    <w:rsid w:val="002B7602"/>
    <w:rsid w:val="002C3CA3"/>
    <w:rsid w:val="002C4E13"/>
    <w:rsid w:val="002D419B"/>
    <w:rsid w:val="002D53CF"/>
    <w:rsid w:val="002E024C"/>
    <w:rsid w:val="002E09EB"/>
    <w:rsid w:val="002F38FB"/>
    <w:rsid w:val="003016D4"/>
    <w:rsid w:val="003100BE"/>
    <w:rsid w:val="00312EB9"/>
    <w:rsid w:val="00313522"/>
    <w:rsid w:val="003158ED"/>
    <w:rsid w:val="00316521"/>
    <w:rsid w:val="00317B5E"/>
    <w:rsid w:val="0032072F"/>
    <w:rsid w:val="00321512"/>
    <w:rsid w:val="00324D28"/>
    <w:rsid w:val="00326F94"/>
    <w:rsid w:val="00331343"/>
    <w:rsid w:val="00336051"/>
    <w:rsid w:val="003363C4"/>
    <w:rsid w:val="00352448"/>
    <w:rsid w:val="00357522"/>
    <w:rsid w:val="00361579"/>
    <w:rsid w:val="0036253E"/>
    <w:rsid w:val="00366029"/>
    <w:rsid w:val="003678CC"/>
    <w:rsid w:val="00367C1B"/>
    <w:rsid w:val="00373BB9"/>
    <w:rsid w:val="00376480"/>
    <w:rsid w:val="0038097E"/>
    <w:rsid w:val="003A33D2"/>
    <w:rsid w:val="003A4F86"/>
    <w:rsid w:val="003A72E1"/>
    <w:rsid w:val="003A79FE"/>
    <w:rsid w:val="003B0572"/>
    <w:rsid w:val="003B081A"/>
    <w:rsid w:val="003C050B"/>
    <w:rsid w:val="003D52C7"/>
    <w:rsid w:val="003E0869"/>
    <w:rsid w:val="003E32ED"/>
    <w:rsid w:val="003F2C4D"/>
    <w:rsid w:val="003F3F10"/>
    <w:rsid w:val="003F7D29"/>
    <w:rsid w:val="004003CB"/>
    <w:rsid w:val="004008D8"/>
    <w:rsid w:val="00402689"/>
    <w:rsid w:val="00403734"/>
    <w:rsid w:val="00414A83"/>
    <w:rsid w:val="004156FC"/>
    <w:rsid w:val="00421974"/>
    <w:rsid w:val="00426B58"/>
    <w:rsid w:val="00431468"/>
    <w:rsid w:val="00434097"/>
    <w:rsid w:val="0044417D"/>
    <w:rsid w:val="004515D5"/>
    <w:rsid w:val="004575B1"/>
    <w:rsid w:val="00460E82"/>
    <w:rsid w:val="00462A81"/>
    <w:rsid w:val="00465BF0"/>
    <w:rsid w:val="0047191C"/>
    <w:rsid w:val="0047524F"/>
    <w:rsid w:val="00476849"/>
    <w:rsid w:val="00496740"/>
    <w:rsid w:val="004B340C"/>
    <w:rsid w:val="004B56D6"/>
    <w:rsid w:val="004B7364"/>
    <w:rsid w:val="004C103A"/>
    <w:rsid w:val="004C1B8C"/>
    <w:rsid w:val="004D21F9"/>
    <w:rsid w:val="004D25D6"/>
    <w:rsid w:val="004D622C"/>
    <w:rsid w:val="004D73C0"/>
    <w:rsid w:val="004D770E"/>
    <w:rsid w:val="004D7D6E"/>
    <w:rsid w:val="004E068E"/>
    <w:rsid w:val="004E203C"/>
    <w:rsid w:val="004E416E"/>
    <w:rsid w:val="004F07DA"/>
    <w:rsid w:val="004F4C90"/>
    <w:rsid w:val="00503944"/>
    <w:rsid w:val="005144C9"/>
    <w:rsid w:val="00515711"/>
    <w:rsid w:val="00516BFC"/>
    <w:rsid w:val="005317C4"/>
    <w:rsid w:val="00533C02"/>
    <w:rsid w:val="00534C53"/>
    <w:rsid w:val="00537E18"/>
    <w:rsid w:val="00544591"/>
    <w:rsid w:val="005539AA"/>
    <w:rsid w:val="00554C72"/>
    <w:rsid w:val="005616A9"/>
    <w:rsid w:val="00564916"/>
    <w:rsid w:val="005660DA"/>
    <w:rsid w:val="00577FCC"/>
    <w:rsid w:val="0058454B"/>
    <w:rsid w:val="00585370"/>
    <w:rsid w:val="00585977"/>
    <w:rsid w:val="00586284"/>
    <w:rsid w:val="005936EB"/>
    <w:rsid w:val="00597897"/>
    <w:rsid w:val="005A081A"/>
    <w:rsid w:val="005A1DA6"/>
    <w:rsid w:val="005A205F"/>
    <w:rsid w:val="005A3269"/>
    <w:rsid w:val="005A705A"/>
    <w:rsid w:val="005A7427"/>
    <w:rsid w:val="005B09E8"/>
    <w:rsid w:val="005B15BA"/>
    <w:rsid w:val="005B2DF7"/>
    <w:rsid w:val="005B3DB4"/>
    <w:rsid w:val="005C3A97"/>
    <w:rsid w:val="005D377B"/>
    <w:rsid w:val="005D5CDD"/>
    <w:rsid w:val="005E1FBB"/>
    <w:rsid w:val="005E7D3F"/>
    <w:rsid w:val="005F1D87"/>
    <w:rsid w:val="006153FD"/>
    <w:rsid w:val="0061551C"/>
    <w:rsid w:val="00620076"/>
    <w:rsid w:val="006231B5"/>
    <w:rsid w:val="006256FE"/>
    <w:rsid w:val="00630C65"/>
    <w:rsid w:val="00631215"/>
    <w:rsid w:val="00633895"/>
    <w:rsid w:val="00640D79"/>
    <w:rsid w:val="00642503"/>
    <w:rsid w:val="0064581C"/>
    <w:rsid w:val="00647A67"/>
    <w:rsid w:val="006508AA"/>
    <w:rsid w:val="0065155F"/>
    <w:rsid w:val="006554F2"/>
    <w:rsid w:val="006556AD"/>
    <w:rsid w:val="00656E18"/>
    <w:rsid w:val="00660511"/>
    <w:rsid w:val="00662C04"/>
    <w:rsid w:val="006636D2"/>
    <w:rsid w:val="0067139E"/>
    <w:rsid w:val="00672D8C"/>
    <w:rsid w:val="00673D60"/>
    <w:rsid w:val="00674241"/>
    <w:rsid w:val="006756D4"/>
    <w:rsid w:val="00675AB5"/>
    <w:rsid w:val="00680640"/>
    <w:rsid w:val="00684A2D"/>
    <w:rsid w:val="00686204"/>
    <w:rsid w:val="00687032"/>
    <w:rsid w:val="00691163"/>
    <w:rsid w:val="0069188F"/>
    <w:rsid w:val="0069204E"/>
    <w:rsid w:val="0069506B"/>
    <w:rsid w:val="00696077"/>
    <w:rsid w:val="006960E4"/>
    <w:rsid w:val="00697C01"/>
    <w:rsid w:val="006A34D8"/>
    <w:rsid w:val="006A5FE6"/>
    <w:rsid w:val="006C2021"/>
    <w:rsid w:val="006C6859"/>
    <w:rsid w:val="006D1838"/>
    <w:rsid w:val="006D3A6C"/>
    <w:rsid w:val="006D499C"/>
    <w:rsid w:val="006D6CDB"/>
    <w:rsid w:val="006D7C3F"/>
    <w:rsid w:val="006E7C25"/>
    <w:rsid w:val="006F1AC5"/>
    <w:rsid w:val="007060AE"/>
    <w:rsid w:val="007060FD"/>
    <w:rsid w:val="007062A2"/>
    <w:rsid w:val="0070746D"/>
    <w:rsid w:val="00710FD3"/>
    <w:rsid w:val="0071178B"/>
    <w:rsid w:val="00714D9A"/>
    <w:rsid w:val="00721078"/>
    <w:rsid w:val="00722F77"/>
    <w:rsid w:val="00730B02"/>
    <w:rsid w:val="007326DE"/>
    <w:rsid w:val="00733F5C"/>
    <w:rsid w:val="00734675"/>
    <w:rsid w:val="007422A5"/>
    <w:rsid w:val="00744883"/>
    <w:rsid w:val="007470AF"/>
    <w:rsid w:val="007524FA"/>
    <w:rsid w:val="00753BFF"/>
    <w:rsid w:val="007578E0"/>
    <w:rsid w:val="00760C38"/>
    <w:rsid w:val="00762F37"/>
    <w:rsid w:val="0076393C"/>
    <w:rsid w:val="007738F3"/>
    <w:rsid w:val="00774360"/>
    <w:rsid w:val="00774E19"/>
    <w:rsid w:val="00774E83"/>
    <w:rsid w:val="00783A2D"/>
    <w:rsid w:val="00785200"/>
    <w:rsid w:val="00785F6E"/>
    <w:rsid w:val="00791179"/>
    <w:rsid w:val="0079337A"/>
    <w:rsid w:val="00794756"/>
    <w:rsid w:val="007A1A8F"/>
    <w:rsid w:val="007A24D8"/>
    <w:rsid w:val="007A51B3"/>
    <w:rsid w:val="007C098D"/>
    <w:rsid w:val="007D3CBE"/>
    <w:rsid w:val="007F01EA"/>
    <w:rsid w:val="007F6FA9"/>
    <w:rsid w:val="00802D89"/>
    <w:rsid w:val="008039FE"/>
    <w:rsid w:val="0080701D"/>
    <w:rsid w:val="00807412"/>
    <w:rsid w:val="008173B9"/>
    <w:rsid w:val="00820B17"/>
    <w:rsid w:val="00821548"/>
    <w:rsid w:val="00821D3C"/>
    <w:rsid w:val="00822E4D"/>
    <w:rsid w:val="00823741"/>
    <w:rsid w:val="008331DD"/>
    <w:rsid w:val="00836973"/>
    <w:rsid w:val="008372F3"/>
    <w:rsid w:val="008526C5"/>
    <w:rsid w:val="00855189"/>
    <w:rsid w:val="00866CC9"/>
    <w:rsid w:val="0086751E"/>
    <w:rsid w:val="008947C6"/>
    <w:rsid w:val="008963BD"/>
    <w:rsid w:val="008A19D9"/>
    <w:rsid w:val="008A537C"/>
    <w:rsid w:val="008B27E9"/>
    <w:rsid w:val="008C6BEC"/>
    <w:rsid w:val="008D0701"/>
    <w:rsid w:val="008D1262"/>
    <w:rsid w:val="008D3B8D"/>
    <w:rsid w:val="008E1802"/>
    <w:rsid w:val="008E29C0"/>
    <w:rsid w:val="008E34F4"/>
    <w:rsid w:val="008E3CF7"/>
    <w:rsid w:val="008E6D5F"/>
    <w:rsid w:val="008F370B"/>
    <w:rsid w:val="00900764"/>
    <w:rsid w:val="009033F8"/>
    <w:rsid w:val="00903E1A"/>
    <w:rsid w:val="00904FEE"/>
    <w:rsid w:val="00905613"/>
    <w:rsid w:val="0090611D"/>
    <w:rsid w:val="00910056"/>
    <w:rsid w:val="009270BA"/>
    <w:rsid w:val="00927ACD"/>
    <w:rsid w:val="009337BD"/>
    <w:rsid w:val="009352F3"/>
    <w:rsid w:val="00944E86"/>
    <w:rsid w:val="00945A6E"/>
    <w:rsid w:val="00963134"/>
    <w:rsid w:val="00975AA0"/>
    <w:rsid w:val="00985989"/>
    <w:rsid w:val="0098628E"/>
    <w:rsid w:val="00994C4B"/>
    <w:rsid w:val="00995648"/>
    <w:rsid w:val="009A4E1B"/>
    <w:rsid w:val="009B0D9D"/>
    <w:rsid w:val="009B683C"/>
    <w:rsid w:val="009C137F"/>
    <w:rsid w:val="009C3C43"/>
    <w:rsid w:val="009C4A10"/>
    <w:rsid w:val="009C510D"/>
    <w:rsid w:val="009E3430"/>
    <w:rsid w:val="009E3748"/>
    <w:rsid w:val="009E779A"/>
    <w:rsid w:val="009E7DBB"/>
    <w:rsid w:val="009F2410"/>
    <w:rsid w:val="009F342E"/>
    <w:rsid w:val="009F4071"/>
    <w:rsid w:val="009F424C"/>
    <w:rsid w:val="009F4733"/>
    <w:rsid w:val="009F602E"/>
    <w:rsid w:val="00A0336B"/>
    <w:rsid w:val="00A11B17"/>
    <w:rsid w:val="00A16083"/>
    <w:rsid w:val="00A17FCE"/>
    <w:rsid w:val="00A23868"/>
    <w:rsid w:val="00A2600B"/>
    <w:rsid w:val="00A37181"/>
    <w:rsid w:val="00A43F6E"/>
    <w:rsid w:val="00A44A56"/>
    <w:rsid w:val="00A5517C"/>
    <w:rsid w:val="00A560AE"/>
    <w:rsid w:val="00A6046B"/>
    <w:rsid w:val="00A61C62"/>
    <w:rsid w:val="00A61E35"/>
    <w:rsid w:val="00A67535"/>
    <w:rsid w:val="00A717E4"/>
    <w:rsid w:val="00A74756"/>
    <w:rsid w:val="00A75C64"/>
    <w:rsid w:val="00A76056"/>
    <w:rsid w:val="00A82430"/>
    <w:rsid w:val="00A832F4"/>
    <w:rsid w:val="00A8573E"/>
    <w:rsid w:val="00A947BB"/>
    <w:rsid w:val="00A95907"/>
    <w:rsid w:val="00AA1EC6"/>
    <w:rsid w:val="00AA401C"/>
    <w:rsid w:val="00AA55BF"/>
    <w:rsid w:val="00AB6113"/>
    <w:rsid w:val="00AC09E9"/>
    <w:rsid w:val="00AE11D4"/>
    <w:rsid w:val="00AE3976"/>
    <w:rsid w:val="00AE552A"/>
    <w:rsid w:val="00AF6311"/>
    <w:rsid w:val="00B03528"/>
    <w:rsid w:val="00B13016"/>
    <w:rsid w:val="00B1316D"/>
    <w:rsid w:val="00B14469"/>
    <w:rsid w:val="00B15698"/>
    <w:rsid w:val="00B16EDC"/>
    <w:rsid w:val="00B1753C"/>
    <w:rsid w:val="00B25767"/>
    <w:rsid w:val="00B26544"/>
    <w:rsid w:val="00B27B07"/>
    <w:rsid w:val="00B3125B"/>
    <w:rsid w:val="00B31FF9"/>
    <w:rsid w:val="00B41C06"/>
    <w:rsid w:val="00B43ADA"/>
    <w:rsid w:val="00B43E3F"/>
    <w:rsid w:val="00B501E9"/>
    <w:rsid w:val="00B556D9"/>
    <w:rsid w:val="00B60393"/>
    <w:rsid w:val="00B63784"/>
    <w:rsid w:val="00B666F0"/>
    <w:rsid w:val="00B709A2"/>
    <w:rsid w:val="00B73FA7"/>
    <w:rsid w:val="00B86A21"/>
    <w:rsid w:val="00B871C8"/>
    <w:rsid w:val="00B91D08"/>
    <w:rsid w:val="00B921D0"/>
    <w:rsid w:val="00B93906"/>
    <w:rsid w:val="00BA5BBB"/>
    <w:rsid w:val="00BB6046"/>
    <w:rsid w:val="00BB7BA3"/>
    <w:rsid w:val="00BC439D"/>
    <w:rsid w:val="00BC52AA"/>
    <w:rsid w:val="00BC76E7"/>
    <w:rsid w:val="00BE0454"/>
    <w:rsid w:val="00BE5156"/>
    <w:rsid w:val="00BE6D18"/>
    <w:rsid w:val="00BF23D0"/>
    <w:rsid w:val="00BF3CDE"/>
    <w:rsid w:val="00C03E9E"/>
    <w:rsid w:val="00C07A78"/>
    <w:rsid w:val="00C119D7"/>
    <w:rsid w:val="00C15AB0"/>
    <w:rsid w:val="00C22639"/>
    <w:rsid w:val="00C226C8"/>
    <w:rsid w:val="00C27D0B"/>
    <w:rsid w:val="00C37051"/>
    <w:rsid w:val="00C40605"/>
    <w:rsid w:val="00C40C8E"/>
    <w:rsid w:val="00C4111B"/>
    <w:rsid w:val="00C4360A"/>
    <w:rsid w:val="00C469C9"/>
    <w:rsid w:val="00C475EA"/>
    <w:rsid w:val="00C51CA6"/>
    <w:rsid w:val="00C54E59"/>
    <w:rsid w:val="00C5561C"/>
    <w:rsid w:val="00C57327"/>
    <w:rsid w:val="00C575C9"/>
    <w:rsid w:val="00C65ED2"/>
    <w:rsid w:val="00C67AA8"/>
    <w:rsid w:val="00C746EB"/>
    <w:rsid w:val="00C74BCD"/>
    <w:rsid w:val="00C800B4"/>
    <w:rsid w:val="00C81CAF"/>
    <w:rsid w:val="00C84897"/>
    <w:rsid w:val="00C9757B"/>
    <w:rsid w:val="00CA1719"/>
    <w:rsid w:val="00CA4218"/>
    <w:rsid w:val="00CA72CE"/>
    <w:rsid w:val="00CA734B"/>
    <w:rsid w:val="00CB0056"/>
    <w:rsid w:val="00CB277A"/>
    <w:rsid w:val="00CB5965"/>
    <w:rsid w:val="00CB651F"/>
    <w:rsid w:val="00CC487D"/>
    <w:rsid w:val="00CC558C"/>
    <w:rsid w:val="00CC55B1"/>
    <w:rsid w:val="00CE2B8E"/>
    <w:rsid w:val="00CF3604"/>
    <w:rsid w:val="00CF3F2F"/>
    <w:rsid w:val="00D04EFE"/>
    <w:rsid w:val="00D05CF9"/>
    <w:rsid w:val="00D061E4"/>
    <w:rsid w:val="00D14C7C"/>
    <w:rsid w:val="00D1585E"/>
    <w:rsid w:val="00D20D4A"/>
    <w:rsid w:val="00D20F3A"/>
    <w:rsid w:val="00D210F8"/>
    <w:rsid w:val="00D24592"/>
    <w:rsid w:val="00D35058"/>
    <w:rsid w:val="00D35269"/>
    <w:rsid w:val="00D35863"/>
    <w:rsid w:val="00D37777"/>
    <w:rsid w:val="00D37874"/>
    <w:rsid w:val="00D4116E"/>
    <w:rsid w:val="00D4117E"/>
    <w:rsid w:val="00D41473"/>
    <w:rsid w:val="00D474D8"/>
    <w:rsid w:val="00D60741"/>
    <w:rsid w:val="00D63765"/>
    <w:rsid w:val="00D66F79"/>
    <w:rsid w:val="00D704D8"/>
    <w:rsid w:val="00D71929"/>
    <w:rsid w:val="00D76EF7"/>
    <w:rsid w:val="00D81CDD"/>
    <w:rsid w:val="00D866D6"/>
    <w:rsid w:val="00D86F32"/>
    <w:rsid w:val="00D87919"/>
    <w:rsid w:val="00D954A7"/>
    <w:rsid w:val="00D97373"/>
    <w:rsid w:val="00D97DC7"/>
    <w:rsid w:val="00DA0DF2"/>
    <w:rsid w:val="00DA7959"/>
    <w:rsid w:val="00DB24F8"/>
    <w:rsid w:val="00DB43AF"/>
    <w:rsid w:val="00DD2EB1"/>
    <w:rsid w:val="00DD62D4"/>
    <w:rsid w:val="00DE000B"/>
    <w:rsid w:val="00DE2616"/>
    <w:rsid w:val="00DE338D"/>
    <w:rsid w:val="00DF16AC"/>
    <w:rsid w:val="00DF2A66"/>
    <w:rsid w:val="00DF2BB6"/>
    <w:rsid w:val="00DF4220"/>
    <w:rsid w:val="00DF58E3"/>
    <w:rsid w:val="00E0762A"/>
    <w:rsid w:val="00E148B7"/>
    <w:rsid w:val="00E2517D"/>
    <w:rsid w:val="00E2539D"/>
    <w:rsid w:val="00E27E2A"/>
    <w:rsid w:val="00E300F3"/>
    <w:rsid w:val="00E305A9"/>
    <w:rsid w:val="00E31CCA"/>
    <w:rsid w:val="00E35180"/>
    <w:rsid w:val="00E4046A"/>
    <w:rsid w:val="00E42897"/>
    <w:rsid w:val="00E45D11"/>
    <w:rsid w:val="00E52297"/>
    <w:rsid w:val="00E52793"/>
    <w:rsid w:val="00E652F4"/>
    <w:rsid w:val="00E74014"/>
    <w:rsid w:val="00EA2F5D"/>
    <w:rsid w:val="00EA4A6A"/>
    <w:rsid w:val="00EB0DA0"/>
    <w:rsid w:val="00EB2626"/>
    <w:rsid w:val="00ED2DE1"/>
    <w:rsid w:val="00ED3DD5"/>
    <w:rsid w:val="00ED42BD"/>
    <w:rsid w:val="00ED4F1F"/>
    <w:rsid w:val="00ED74A9"/>
    <w:rsid w:val="00EE0F45"/>
    <w:rsid w:val="00EE2006"/>
    <w:rsid w:val="00EE7533"/>
    <w:rsid w:val="00EE7E28"/>
    <w:rsid w:val="00EF068C"/>
    <w:rsid w:val="00EF1276"/>
    <w:rsid w:val="00EF12D3"/>
    <w:rsid w:val="00EF18E2"/>
    <w:rsid w:val="00EF3A80"/>
    <w:rsid w:val="00F011C4"/>
    <w:rsid w:val="00F07BAD"/>
    <w:rsid w:val="00F11241"/>
    <w:rsid w:val="00F17A07"/>
    <w:rsid w:val="00F256F2"/>
    <w:rsid w:val="00F27898"/>
    <w:rsid w:val="00F31BBC"/>
    <w:rsid w:val="00F32E93"/>
    <w:rsid w:val="00F33D9E"/>
    <w:rsid w:val="00F35ECF"/>
    <w:rsid w:val="00F427B8"/>
    <w:rsid w:val="00F51BD3"/>
    <w:rsid w:val="00F523DD"/>
    <w:rsid w:val="00F541BF"/>
    <w:rsid w:val="00F55FF2"/>
    <w:rsid w:val="00F57E6A"/>
    <w:rsid w:val="00F710F9"/>
    <w:rsid w:val="00F72BB4"/>
    <w:rsid w:val="00F82988"/>
    <w:rsid w:val="00F82AC5"/>
    <w:rsid w:val="00F8504A"/>
    <w:rsid w:val="00F85BBE"/>
    <w:rsid w:val="00F85C5B"/>
    <w:rsid w:val="00F925AF"/>
    <w:rsid w:val="00F93CB2"/>
    <w:rsid w:val="00F955ED"/>
    <w:rsid w:val="00FA1E74"/>
    <w:rsid w:val="00FA230A"/>
    <w:rsid w:val="00FA673D"/>
    <w:rsid w:val="00FA7180"/>
    <w:rsid w:val="00FB22FE"/>
    <w:rsid w:val="00FB3381"/>
    <w:rsid w:val="00FC0FB4"/>
    <w:rsid w:val="00FC1392"/>
    <w:rsid w:val="00FC31DA"/>
    <w:rsid w:val="00FC3407"/>
    <w:rsid w:val="00FC4D2D"/>
    <w:rsid w:val="00FC4EBB"/>
    <w:rsid w:val="00FE0FE6"/>
    <w:rsid w:val="00FE283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5238-A311-47E7-8285-4AFCB54C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6</TotalTime>
  <Pages>14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Gor.Upr.Nar.Obr.</Company>
  <LinksUpToDate>false</LinksUpToDate>
  <CharactersWithSpaces>34320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 Николаевна Красноперова</cp:lastModifiedBy>
  <cp:revision>4</cp:revision>
  <cp:lastPrinted>2024-03-11T04:53:00Z</cp:lastPrinted>
  <dcterms:created xsi:type="dcterms:W3CDTF">2024-03-14T13:23:00Z</dcterms:created>
  <dcterms:modified xsi:type="dcterms:W3CDTF">2024-03-15T05:48:00Z</dcterms:modified>
</cp:coreProperties>
</file>